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7" w:rsidRPr="00BB6F7F" w:rsidRDefault="008C7A47" w:rsidP="00D94143">
      <w:pPr>
        <w:pStyle w:val="Nagwek1"/>
        <w:jc w:val="left"/>
        <w:rPr>
          <w:iCs/>
        </w:rPr>
      </w:pPr>
    </w:p>
    <w:p w:rsidR="007E0C52" w:rsidRDefault="007E0C52">
      <w:pPr>
        <w:pStyle w:val="Nagwek1"/>
        <w:rPr>
          <w:iCs/>
          <w:color w:val="999999"/>
        </w:rPr>
      </w:pPr>
      <w:r w:rsidRPr="00BB6F7F">
        <w:rPr>
          <w:iCs/>
          <w:color w:val="999999"/>
        </w:rPr>
        <w:t xml:space="preserve">Numer Księgi Ewidencyjnej </w:t>
      </w:r>
    </w:p>
    <w:p w:rsidR="00020BC4" w:rsidRPr="00020BC4" w:rsidRDefault="00020BC4" w:rsidP="00020BC4"/>
    <w:p w:rsidR="007E0C52" w:rsidRPr="00BB6F7F" w:rsidRDefault="007E0C52" w:rsidP="00383D61">
      <w:pPr>
        <w:tabs>
          <w:tab w:val="left" w:leader="hyphen" w:pos="7020"/>
        </w:tabs>
        <w:jc w:val="center"/>
        <w:rPr>
          <w:bCs/>
          <w:i/>
          <w:iCs/>
          <w:sz w:val="10"/>
          <w:szCs w:val="10"/>
        </w:rPr>
      </w:pPr>
      <w:r w:rsidRPr="00BB6F7F">
        <w:rPr>
          <w:bCs/>
          <w:i/>
          <w:iCs/>
          <w:color w:val="999999"/>
          <w:sz w:val="16"/>
        </w:rPr>
        <w:t>(</w:t>
      </w:r>
      <w:r w:rsidR="00E35881" w:rsidRPr="00BB6F7F">
        <w:rPr>
          <w:bCs/>
          <w:i/>
          <w:iCs/>
          <w:color w:val="999999"/>
          <w:sz w:val="16"/>
        </w:rPr>
        <w:t xml:space="preserve">wypełnia </w:t>
      </w:r>
      <w:r w:rsidRPr="00BB6F7F">
        <w:rPr>
          <w:bCs/>
          <w:i/>
          <w:iCs/>
          <w:color w:val="999999"/>
          <w:sz w:val="16"/>
        </w:rPr>
        <w:t>okręgowa rada lekarsko weterynaryjna</w:t>
      </w:r>
      <w:r w:rsidR="003E6C08">
        <w:rPr>
          <w:bCs/>
          <w:i/>
          <w:iCs/>
          <w:color w:val="999999"/>
          <w:sz w:val="16"/>
        </w:rPr>
        <w:t>↑</w:t>
      </w:r>
      <w:r w:rsidRPr="00BB6F7F">
        <w:rPr>
          <w:bCs/>
          <w:i/>
          <w:iCs/>
          <w:color w:val="999999"/>
          <w:sz w:val="16"/>
        </w:rPr>
        <w:t>)</w:t>
      </w:r>
      <w:r w:rsidR="00383D61" w:rsidRPr="00BB6F7F">
        <w:rPr>
          <w:bCs/>
          <w:i/>
          <w:iCs/>
          <w:color w:val="999999"/>
          <w:sz w:val="16"/>
        </w:rPr>
        <w:br/>
      </w:r>
      <w:r w:rsidR="00383D61" w:rsidRPr="00BB6F7F">
        <w:rPr>
          <w:bCs/>
          <w:i/>
          <w:iCs/>
          <w:sz w:val="10"/>
          <w:szCs w:val="10"/>
        </w:rPr>
        <w:tab/>
      </w:r>
    </w:p>
    <w:p w:rsidR="00B80AD7" w:rsidRPr="00BB6F7F" w:rsidRDefault="00CE09C0" w:rsidP="00CE09C0">
      <w:pPr>
        <w:tabs>
          <w:tab w:val="left" w:leader="hyphen" w:pos="7020"/>
        </w:tabs>
        <w:jc w:val="center"/>
        <w:rPr>
          <w:bCs/>
          <w:i/>
          <w:iCs/>
          <w:color w:val="999999"/>
          <w:sz w:val="16"/>
        </w:rPr>
      </w:pPr>
      <w:r w:rsidRPr="00BB6F7F">
        <w:rPr>
          <w:bCs/>
          <w:i/>
          <w:iCs/>
          <w:color w:val="999999"/>
          <w:sz w:val="16"/>
        </w:rPr>
        <w:t>(wypełnia wnioskodawca</w:t>
      </w:r>
      <w:r w:rsidR="003E6C08">
        <w:rPr>
          <w:bCs/>
          <w:i/>
          <w:iCs/>
          <w:color w:val="999999"/>
          <w:sz w:val="16"/>
        </w:rPr>
        <w:t>↓</w:t>
      </w:r>
      <w:r w:rsidRPr="00BB6F7F">
        <w:rPr>
          <w:bCs/>
          <w:i/>
          <w:iCs/>
          <w:color w:val="999999"/>
          <w:sz w:val="16"/>
        </w:rPr>
        <w:t>)</w:t>
      </w:r>
    </w:p>
    <w:p w:rsidR="00CE09C0" w:rsidRPr="00BB6F7F" w:rsidRDefault="00CE09C0" w:rsidP="00CE09C0">
      <w:pPr>
        <w:tabs>
          <w:tab w:val="left" w:leader="hyphen" w:pos="7020"/>
        </w:tabs>
        <w:jc w:val="center"/>
        <w:rPr>
          <w:bCs/>
          <w:i/>
          <w:iCs/>
          <w:color w:val="999999"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3204"/>
        <w:gridCol w:w="2447"/>
      </w:tblGrid>
      <w:tr w:rsidR="00CE09C0" w:rsidRPr="00BB6F7F">
        <w:trPr>
          <w:trHeight w:val="762"/>
        </w:trPr>
        <w:tc>
          <w:tcPr>
            <w:tcW w:w="4717" w:type="dxa"/>
            <w:vMerge w:val="restart"/>
            <w:shd w:val="clear" w:color="auto" w:fill="CCCCCC"/>
          </w:tcPr>
          <w:p w:rsidR="00722E23" w:rsidRPr="00BB6F7F" w:rsidRDefault="00722E23" w:rsidP="00722E23">
            <w:pPr>
              <w:tabs>
                <w:tab w:val="left" w:pos="360"/>
                <w:tab w:val="left" w:leader="dot" w:pos="4355"/>
              </w:tabs>
              <w:jc w:val="center"/>
              <w:rPr>
                <w:b/>
                <w:smallCaps/>
                <w:sz w:val="12"/>
                <w:szCs w:val="22"/>
              </w:rPr>
            </w:pPr>
          </w:p>
          <w:p w:rsidR="00CE09C0" w:rsidRPr="00BB6F7F" w:rsidRDefault="00CE09C0" w:rsidP="00722E23">
            <w:pPr>
              <w:tabs>
                <w:tab w:val="left" w:pos="360"/>
                <w:tab w:val="left" w:leader="dot" w:pos="4355"/>
              </w:tabs>
              <w:jc w:val="center"/>
              <w:rPr>
                <w:b/>
                <w:smallCaps/>
                <w:szCs w:val="22"/>
              </w:rPr>
            </w:pPr>
            <w:r w:rsidRPr="00BB6F7F">
              <w:rPr>
                <w:b/>
                <w:smallCaps/>
                <w:szCs w:val="22"/>
              </w:rPr>
              <w:t>Ra</w:t>
            </w:r>
            <w:r w:rsidR="00CC6A00" w:rsidRPr="00BB6F7F">
              <w:rPr>
                <w:b/>
                <w:smallCaps/>
                <w:szCs w:val="22"/>
              </w:rPr>
              <w:t>da</w:t>
            </w:r>
            <w:r w:rsidR="00B256DB">
              <w:rPr>
                <w:b/>
                <w:smallCaps/>
                <w:szCs w:val="22"/>
              </w:rPr>
              <w:t xml:space="preserve"> Małopolskiej</w:t>
            </w:r>
            <w:r w:rsidR="00CC6A00" w:rsidRPr="00BB6F7F">
              <w:rPr>
                <w:b/>
                <w:smallCaps/>
                <w:szCs w:val="22"/>
              </w:rPr>
              <w:t xml:space="preserve"> Izby Lekarsko-</w:t>
            </w:r>
            <w:r w:rsidRPr="00BB6F7F">
              <w:rPr>
                <w:b/>
                <w:smallCaps/>
                <w:szCs w:val="22"/>
              </w:rPr>
              <w:t>Weterynaryjnej</w:t>
            </w:r>
          </w:p>
          <w:p w:rsidR="00722E23" w:rsidRPr="00BB6F7F" w:rsidRDefault="00722E23" w:rsidP="00722E23">
            <w:pPr>
              <w:tabs>
                <w:tab w:val="left" w:pos="0"/>
                <w:tab w:val="left" w:leader="dot" w:pos="4501"/>
              </w:tabs>
              <w:rPr>
                <w:b/>
                <w:smallCaps/>
                <w:sz w:val="12"/>
                <w:szCs w:val="12"/>
              </w:rPr>
            </w:pPr>
          </w:p>
          <w:p w:rsidR="00CE09C0" w:rsidRPr="00BB6F7F" w:rsidRDefault="00B256DB" w:rsidP="00BB6F7F">
            <w:pPr>
              <w:tabs>
                <w:tab w:val="left" w:pos="0"/>
                <w:tab w:val="left" w:leader="dot" w:pos="4501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33</w:t>
            </w:r>
            <w:r w:rsidR="00BB6F7F" w:rsidRPr="00BB6F7F">
              <w:rPr>
                <w:b/>
                <w:smallCaps/>
                <w:sz w:val="22"/>
                <w:szCs w:val="22"/>
              </w:rPr>
              <w:t>-</w:t>
            </w:r>
            <w:r>
              <w:rPr>
                <w:b/>
                <w:smallCaps/>
                <w:sz w:val="22"/>
                <w:szCs w:val="22"/>
              </w:rPr>
              <w:t>10</w:t>
            </w:r>
            <w:r w:rsidR="00BC3915">
              <w:rPr>
                <w:b/>
                <w:smallCaps/>
                <w:sz w:val="22"/>
                <w:szCs w:val="22"/>
              </w:rPr>
              <w:t>0</w:t>
            </w:r>
            <w:r>
              <w:rPr>
                <w:b/>
                <w:smallCaps/>
                <w:sz w:val="22"/>
                <w:szCs w:val="22"/>
              </w:rPr>
              <w:t xml:space="preserve"> Tarnów</w:t>
            </w:r>
            <w:r w:rsidR="00BB6F7F" w:rsidRPr="00BB6F7F">
              <w:rPr>
                <w:b/>
                <w:smallCaps/>
                <w:sz w:val="22"/>
                <w:szCs w:val="22"/>
              </w:rPr>
              <w:t xml:space="preserve">, ul. </w:t>
            </w:r>
            <w:r>
              <w:rPr>
                <w:b/>
                <w:smallCaps/>
                <w:sz w:val="22"/>
                <w:szCs w:val="22"/>
              </w:rPr>
              <w:t>Widok</w:t>
            </w:r>
            <w:r w:rsidR="00BC3915">
              <w:rPr>
                <w:b/>
                <w:smallCaps/>
                <w:sz w:val="22"/>
                <w:szCs w:val="22"/>
              </w:rPr>
              <w:t xml:space="preserve"> 4</w:t>
            </w:r>
            <w:r>
              <w:rPr>
                <w:b/>
                <w:smallCaps/>
                <w:sz w:val="22"/>
                <w:szCs w:val="22"/>
              </w:rPr>
              <w:t>/2</w:t>
            </w:r>
          </w:p>
          <w:p w:rsidR="0056427E" w:rsidRPr="00BB6F7F" w:rsidRDefault="0056427E" w:rsidP="00B54A5C">
            <w:pPr>
              <w:tabs>
                <w:tab w:val="left" w:pos="360"/>
              </w:tabs>
              <w:jc w:val="center"/>
              <w:rPr>
                <w:bCs/>
                <w:iCs/>
                <w:spacing w:val="-12"/>
                <w:szCs w:val="20"/>
              </w:rPr>
            </w:pPr>
            <w:r w:rsidRPr="00BB6F7F">
              <w:rPr>
                <w:smallCaps/>
                <w:sz w:val="16"/>
                <w:szCs w:val="22"/>
              </w:rPr>
              <w:t>(adres izby)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E09C0" w:rsidRPr="00BB6F7F" w:rsidRDefault="00CE09C0" w:rsidP="00B54A5C">
            <w:pPr>
              <w:jc w:val="right"/>
              <w:rPr>
                <w:b/>
                <w:bCs/>
                <w:iCs/>
                <w:sz w:val="14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CE09C0" w:rsidRPr="00BB6F7F" w:rsidRDefault="00CE09C0" w:rsidP="00B54A5C">
            <w:pPr>
              <w:tabs>
                <w:tab w:val="left" w:pos="360"/>
              </w:tabs>
              <w:rPr>
                <w:sz w:val="18"/>
              </w:rPr>
            </w:pPr>
          </w:p>
        </w:tc>
      </w:tr>
      <w:tr w:rsidR="00CE09C0" w:rsidRPr="00BB6F7F">
        <w:trPr>
          <w:trHeight w:val="313"/>
        </w:trPr>
        <w:tc>
          <w:tcPr>
            <w:tcW w:w="471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E09C0" w:rsidRPr="00BB6F7F" w:rsidRDefault="00CE09C0" w:rsidP="00CE09C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E09C0" w:rsidRPr="00BB6F7F" w:rsidRDefault="00CC6A00" w:rsidP="00995F22">
            <w:pPr>
              <w:jc w:val="center"/>
              <w:rPr>
                <w:bCs/>
                <w:i/>
                <w:iCs/>
                <w:smallCaps/>
                <w:sz w:val="16"/>
              </w:rPr>
            </w:pPr>
            <w:r w:rsidRPr="00BB6F7F">
              <w:rPr>
                <w:bCs/>
                <w:iCs/>
                <w:smallCaps/>
                <w:sz w:val="18"/>
              </w:rPr>
              <w:t>miejscowość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E09C0" w:rsidRPr="00BB6F7F" w:rsidRDefault="00CC6A00" w:rsidP="00995F22">
            <w:pPr>
              <w:jc w:val="center"/>
              <w:rPr>
                <w:bCs/>
                <w:i/>
                <w:iCs/>
                <w:sz w:val="16"/>
              </w:rPr>
            </w:pPr>
            <w:r w:rsidRPr="00BB6F7F">
              <w:rPr>
                <w:bCs/>
                <w:iCs/>
                <w:smallCaps/>
                <w:sz w:val="18"/>
              </w:rPr>
              <w:t>data</w:t>
            </w:r>
          </w:p>
        </w:tc>
      </w:tr>
      <w:tr w:rsidR="00CE09C0" w:rsidRPr="00BB6F7F">
        <w:tc>
          <w:tcPr>
            <w:tcW w:w="10368" w:type="dxa"/>
            <w:gridSpan w:val="3"/>
            <w:shd w:val="clear" w:color="auto" w:fill="CCCCCC"/>
          </w:tcPr>
          <w:p w:rsidR="00CE09C0" w:rsidRPr="00FB7452" w:rsidRDefault="00E35881" w:rsidP="00722E23">
            <w:pPr>
              <w:pStyle w:val="Nagwek1"/>
              <w:rPr>
                <w:spacing w:val="20"/>
                <w:sz w:val="22"/>
                <w:szCs w:val="22"/>
              </w:rPr>
            </w:pPr>
            <w:r w:rsidRPr="00BB6F7F">
              <w:rPr>
                <w:spacing w:val="20"/>
                <w:szCs w:val="20"/>
              </w:rPr>
              <w:t>WNIOSEK</w:t>
            </w:r>
            <w:r w:rsidR="00FB7452">
              <w:rPr>
                <w:spacing w:val="20"/>
                <w:szCs w:val="20"/>
              </w:rPr>
              <w:t xml:space="preserve"> </w:t>
            </w:r>
            <w:r w:rsidR="00FB7452">
              <w:rPr>
                <w:spacing w:val="20"/>
                <w:szCs w:val="20"/>
              </w:rPr>
              <w:br/>
            </w:r>
            <w:r w:rsidR="00FB7452">
              <w:rPr>
                <w:spacing w:val="20"/>
                <w:sz w:val="22"/>
                <w:szCs w:val="22"/>
              </w:rPr>
              <w:t>PODMIOTU PROWADZĄCEGO(WŁAŚCICIELA)</w:t>
            </w:r>
          </w:p>
          <w:p w:rsidR="00722E23" w:rsidRPr="00BB6F7F" w:rsidRDefault="0041039D" w:rsidP="00722E23">
            <w:pPr>
              <w:tabs>
                <w:tab w:val="left" w:pos="1440"/>
                <w:tab w:val="left" w:leader="dot" w:pos="5580"/>
              </w:tabs>
              <w:jc w:val="center"/>
              <w:rPr>
                <w:b/>
                <w:bCs/>
                <w:spacing w:val="16"/>
                <w:sz w:val="22"/>
              </w:rPr>
            </w:pPr>
            <w:r w:rsidRPr="00BB6F7F">
              <w:rPr>
                <w:b/>
                <w:bCs/>
                <w:spacing w:val="16"/>
                <w:sz w:val="22"/>
              </w:rPr>
              <w:t>O WPIS</w:t>
            </w:r>
            <w:r w:rsidR="00B35A4E" w:rsidRPr="00BB6F7F">
              <w:rPr>
                <w:b/>
                <w:bCs/>
                <w:spacing w:val="16"/>
                <w:sz w:val="22"/>
              </w:rPr>
              <w:t xml:space="preserve"> DO EWIDENCJI ZAKŁADÓW LECZNICZYCH DLA ZWIERZĄT </w:t>
            </w:r>
            <w:r w:rsidR="0056427E" w:rsidRPr="00BB6F7F">
              <w:rPr>
                <w:b/>
                <w:bCs/>
                <w:spacing w:val="16"/>
                <w:sz w:val="22"/>
              </w:rPr>
              <w:t>P</w:t>
            </w:r>
            <w:r w:rsidR="00B35A4E" w:rsidRPr="00BB6F7F">
              <w:rPr>
                <w:b/>
                <w:bCs/>
                <w:spacing w:val="16"/>
                <w:sz w:val="22"/>
              </w:rPr>
              <w:t>ROWADZONEJ</w:t>
            </w:r>
          </w:p>
          <w:p w:rsidR="00722E23" w:rsidRPr="00BB6F7F" w:rsidRDefault="00722E23" w:rsidP="00722E23">
            <w:pPr>
              <w:tabs>
                <w:tab w:val="left" w:pos="1440"/>
                <w:tab w:val="left" w:leader="dot" w:pos="5580"/>
              </w:tabs>
              <w:jc w:val="center"/>
              <w:rPr>
                <w:b/>
                <w:bCs/>
                <w:spacing w:val="16"/>
                <w:sz w:val="8"/>
              </w:rPr>
            </w:pPr>
          </w:p>
          <w:p w:rsidR="00CE09C0" w:rsidRPr="00BB6F7F" w:rsidRDefault="00B35A4E" w:rsidP="00722E23">
            <w:pPr>
              <w:tabs>
                <w:tab w:val="left" w:pos="1440"/>
                <w:tab w:val="left" w:leader="dot" w:pos="5580"/>
              </w:tabs>
              <w:jc w:val="center"/>
              <w:rPr>
                <w:b/>
                <w:smallCaps/>
                <w:szCs w:val="22"/>
              </w:rPr>
            </w:pPr>
            <w:r w:rsidRPr="00BB6F7F">
              <w:rPr>
                <w:b/>
                <w:bCs/>
                <w:spacing w:val="16"/>
                <w:sz w:val="22"/>
              </w:rPr>
              <w:t>PRZEZ RADĘ</w:t>
            </w:r>
            <w:r w:rsidR="00BB6F7F" w:rsidRPr="00BB6F7F">
              <w:rPr>
                <w:b/>
                <w:bCs/>
                <w:spacing w:val="16"/>
                <w:sz w:val="22"/>
              </w:rPr>
              <w:t xml:space="preserve"> </w:t>
            </w:r>
            <w:r w:rsidR="00B256DB">
              <w:rPr>
                <w:b/>
                <w:bCs/>
                <w:spacing w:val="16"/>
                <w:sz w:val="22"/>
                <w:szCs w:val="22"/>
              </w:rPr>
              <w:t>MAŁOPOLSKIEJ</w:t>
            </w:r>
            <w:r w:rsidRPr="00BB6F7F">
              <w:rPr>
                <w:b/>
                <w:bCs/>
                <w:spacing w:val="16"/>
                <w:sz w:val="22"/>
              </w:rPr>
              <w:t xml:space="preserve"> IZBY LEKARSKO-WETERYNARYJNEJ</w:t>
            </w:r>
          </w:p>
        </w:tc>
      </w:tr>
    </w:tbl>
    <w:p w:rsidR="00E35881" w:rsidRPr="00BB6F7F" w:rsidRDefault="00E35881" w:rsidP="00CE09C0">
      <w:pPr>
        <w:rPr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540"/>
        <w:gridCol w:w="3060"/>
      </w:tblGrid>
      <w:tr w:rsidR="00670A30" w:rsidRPr="00BB6F7F">
        <w:trPr>
          <w:trHeight w:val="424"/>
        </w:trPr>
        <w:tc>
          <w:tcPr>
            <w:tcW w:w="10368" w:type="dxa"/>
            <w:gridSpan w:val="3"/>
            <w:shd w:val="clear" w:color="auto" w:fill="CCCCCC"/>
            <w:vAlign w:val="center"/>
          </w:tcPr>
          <w:p w:rsidR="00CC6A00" w:rsidRPr="00BB6F7F" w:rsidRDefault="00E35881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</w:pPr>
            <w:r w:rsidRPr="00BB6F7F">
              <w:rPr>
                <w:b/>
                <w:smallCaps/>
              </w:rPr>
              <w:t>Stat</w:t>
            </w:r>
            <w:r w:rsidR="00F754AA" w:rsidRPr="00BB6F7F">
              <w:rPr>
                <w:b/>
                <w:smallCaps/>
              </w:rPr>
              <w:t>us prawny podmiotu prowadzącego</w:t>
            </w:r>
            <w:r w:rsidRPr="00BB6F7F">
              <w:rPr>
                <w:b/>
                <w:smallCaps/>
              </w:rPr>
              <w:t>(właściciela)zakład leczniczy dla zwierząt</w:t>
            </w:r>
          </w:p>
        </w:tc>
      </w:tr>
      <w:tr w:rsidR="007A41F7" w:rsidRPr="00BB6F7F">
        <w:trPr>
          <w:trHeight w:val="299"/>
        </w:trPr>
        <w:tc>
          <w:tcPr>
            <w:tcW w:w="6768" w:type="dxa"/>
            <w:tcBorders>
              <w:right w:val="single" w:sz="4" w:space="0" w:color="FFFFFF"/>
            </w:tcBorders>
            <w:shd w:val="clear" w:color="auto" w:fill="CCCCCC"/>
            <w:vAlign w:val="center"/>
          </w:tcPr>
          <w:p w:rsidR="007A41F7" w:rsidRPr="00BB6F7F" w:rsidRDefault="007A41F7" w:rsidP="00EA382A">
            <w:pPr>
              <w:tabs>
                <w:tab w:val="right" w:pos="7560"/>
              </w:tabs>
              <w:rPr>
                <w:sz w:val="6"/>
              </w:rPr>
            </w:pPr>
            <w:r w:rsidRPr="00BB6F7F">
              <w:rPr>
                <w:sz w:val="18"/>
              </w:rPr>
              <w:t xml:space="preserve">Osoba fizyczna </w:t>
            </w:r>
            <w:r w:rsidR="00FB7452">
              <w:rPr>
                <w:sz w:val="18"/>
              </w:rPr>
              <w:t>(samodzielnie lub działająca w spółce cywilnej)</w:t>
            </w:r>
          </w:p>
          <w:p w:rsidR="007A41F7" w:rsidRPr="00BB6F7F" w:rsidRDefault="007A41F7" w:rsidP="00EA382A">
            <w:pPr>
              <w:tabs>
                <w:tab w:val="right" w:pos="7560"/>
              </w:tabs>
              <w:rPr>
                <w:sz w:val="6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A41F7" w:rsidRPr="00BB6F7F" w:rsidRDefault="00EA382A" w:rsidP="00EA382A">
            <w:pPr>
              <w:tabs>
                <w:tab w:val="right" w:pos="7560"/>
              </w:tabs>
              <w:jc w:val="both"/>
              <w:rPr>
                <w:szCs w:val="20"/>
              </w:rPr>
            </w:pPr>
            <w:r w:rsidRPr="00BB6F7F">
              <w:rPr>
                <w:sz w:val="26"/>
                <w:szCs w:val="20"/>
              </w:rPr>
              <w:sym w:font="Wingdings" w:char="F0A8"/>
            </w:r>
          </w:p>
        </w:tc>
        <w:tc>
          <w:tcPr>
            <w:tcW w:w="3060" w:type="dxa"/>
            <w:tcBorders>
              <w:left w:val="single" w:sz="4" w:space="0" w:color="FFFFFF"/>
            </w:tcBorders>
            <w:shd w:val="clear" w:color="auto" w:fill="CCCCCC"/>
            <w:vAlign w:val="bottom"/>
          </w:tcPr>
          <w:p w:rsidR="007A41F7" w:rsidRPr="00BB6F7F" w:rsidRDefault="007A41F7" w:rsidP="00EA382A">
            <w:pPr>
              <w:tabs>
                <w:tab w:val="right" w:pos="7560"/>
              </w:tabs>
              <w:rPr>
                <w:sz w:val="6"/>
              </w:rPr>
            </w:pPr>
          </w:p>
        </w:tc>
      </w:tr>
      <w:tr w:rsidR="007A41F7" w:rsidRPr="00BB6F7F">
        <w:trPr>
          <w:trHeight w:val="265"/>
        </w:trPr>
        <w:tc>
          <w:tcPr>
            <w:tcW w:w="6768" w:type="dxa"/>
            <w:tcBorders>
              <w:right w:val="single" w:sz="4" w:space="0" w:color="FFFFFF"/>
            </w:tcBorders>
            <w:shd w:val="clear" w:color="auto" w:fill="CCCCCC"/>
            <w:vAlign w:val="center"/>
          </w:tcPr>
          <w:p w:rsidR="007A41F7" w:rsidRPr="00BB6F7F" w:rsidRDefault="007A41F7" w:rsidP="00EA382A">
            <w:pPr>
              <w:tabs>
                <w:tab w:val="right" w:pos="7560"/>
              </w:tabs>
              <w:rPr>
                <w:shadow/>
                <w:sz w:val="18"/>
              </w:rPr>
            </w:pPr>
            <w:r w:rsidRPr="00BB6F7F">
              <w:rPr>
                <w:sz w:val="18"/>
              </w:rPr>
              <w:t>Osoba prawna</w:t>
            </w:r>
            <w:r w:rsidRPr="00BB6F7F">
              <w:rPr>
                <w:shadow/>
                <w:sz w:val="18"/>
              </w:rPr>
              <w:tab/>
            </w: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A41F7" w:rsidRPr="00BB6F7F" w:rsidRDefault="00EA382A" w:rsidP="00EA382A">
            <w:pPr>
              <w:rPr>
                <w:b/>
                <w:color w:val="FFFFFF"/>
                <w:sz w:val="26"/>
                <w:szCs w:val="28"/>
              </w:rPr>
            </w:pPr>
            <w:r w:rsidRPr="00BB6F7F">
              <w:rPr>
                <w:sz w:val="26"/>
                <w:szCs w:val="20"/>
              </w:rPr>
              <w:sym w:font="Wingdings" w:char="F0A8"/>
            </w:r>
          </w:p>
        </w:tc>
        <w:tc>
          <w:tcPr>
            <w:tcW w:w="3060" w:type="dxa"/>
            <w:tcBorders>
              <w:left w:val="single" w:sz="4" w:space="0" w:color="FFFFFF"/>
            </w:tcBorders>
            <w:shd w:val="clear" w:color="auto" w:fill="CCCCCC"/>
            <w:vAlign w:val="bottom"/>
          </w:tcPr>
          <w:p w:rsidR="007A41F7" w:rsidRPr="00BB6F7F" w:rsidRDefault="007A41F7" w:rsidP="00EA382A">
            <w:pPr>
              <w:ind w:right="72"/>
              <w:rPr>
                <w:b/>
                <w:color w:val="FFFFFF"/>
                <w:sz w:val="26"/>
                <w:szCs w:val="28"/>
              </w:rPr>
            </w:pPr>
          </w:p>
        </w:tc>
      </w:tr>
      <w:tr w:rsidR="007A41F7" w:rsidRPr="00BB6F7F">
        <w:trPr>
          <w:trHeight w:val="272"/>
        </w:trPr>
        <w:tc>
          <w:tcPr>
            <w:tcW w:w="6768" w:type="dxa"/>
            <w:tcBorders>
              <w:right w:val="single" w:sz="4" w:space="0" w:color="FFFFFF"/>
            </w:tcBorders>
            <w:shd w:val="clear" w:color="auto" w:fill="CCCCCC"/>
            <w:vAlign w:val="center"/>
          </w:tcPr>
          <w:p w:rsidR="007A41F7" w:rsidRPr="00BB6F7F" w:rsidRDefault="007A41F7" w:rsidP="00EA382A">
            <w:pPr>
              <w:tabs>
                <w:tab w:val="right" w:pos="7560"/>
              </w:tabs>
              <w:rPr>
                <w:sz w:val="18"/>
              </w:rPr>
            </w:pPr>
            <w:r w:rsidRPr="00BB6F7F">
              <w:rPr>
                <w:sz w:val="18"/>
              </w:rPr>
              <w:t>Jednostka organizacyjna nie posiadająca osobowości prawnej</w:t>
            </w: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A41F7" w:rsidRPr="00BB6F7F" w:rsidRDefault="00EA382A" w:rsidP="00B54A5C">
            <w:pPr>
              <w:ind w:right="72"/>
              <w:rPr>
                <w:shadow/>
                <w:sz w:val="18"/>
              </w:rPr>
            </w:pPr>
            <w:r w:rsidRPr="00BB6F7F">
              <w:rPr>
                <w:sz w:val="26"/>
                <w:szCs w:val="20"/>
              </w:rPr>
              <w:sym w:font="Wingdings" w:char="F0A8"/>
            </w:r>
          </w:p>
        </w:tc>
        <w:tc>
          <w:tcPr>
            <w:tcW w:w="3060" w:type="dxa"/>
            <w:tcBorders>
              <w:left w:val="single" w:sz="4" w:space="0" w:color="FFFFFF"/>
            </w:tcBorders>
            <w:shd w:val="clear" w:color="auto" w:fill="CCCCCC"/>
            <w:vAlign w:val="center"/>
          </w:tcPr>
          <w:p w:rsidR="007A41F7" w:rsidRPr="00BB6F7F" w:rsidRDefault="007A41F7" w:rsidP="00B54A5C">
            <w:pPr>
              <w:ind w:right="72"/>
              <w:rPr>
                <w:shadow/>
                <w:sz w:val="18"/>
              </w:rPr>
            </w:pPr>
          </w:p>
        </w:tc>
      </w:tr>
      <w:tr w:rsidR="00B80041" w:rsidRPr="00BB6F7F">
        <w:trPr>
          <w:trHeight w:val="503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B80041" w:rsidRPr="00BB6F7F" w:rsidRDefault="00B80041" w:rsidP="00B54A5C">
            <w:pPr>
              <w:tabs>
                <w:tab w:val="left" w:pos="360"/>
              </w:tabs>
              <w:rPr>
                <w:b/>
                <w:sz w:val="26"/>
                <w:szCs w:val="28"/>
              </w:rPr>
            </w:pPr>
          </w:p>
        </w:tc>
      </w:tr>
      <w:tr w:rsidR="002C7E6D" w:rsidRPr="00BB6F7F">
        <w:trPr>
          <w:trHeight w:val="149"/>
        </w:trPr>
        <w:tc>
          <w:tcPr>
            <w:tcW w:w="10368" w:type="dxa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7E6D" w:rsidRPr="00BB6F7F" w:rsidRDefault="00B80041" w:rsidP="00EA382A">
            <w:pPr>
              <w:tabs>
                <w:tab w:val="left" w:pos="360"/>
              </w:tabs>
              <w:jc w:val="center"/>
              <w:rPr>
                <w:shadow/>
                <w:sz w:val="18"/>
              </w:rPr>
            </w:pPr>
            <w:r w:rsidRPr="00BB6F7F">
              <w:rPr>
                <w:sz w:val="16"/>
              </w:rPr>
              <w:t>Nazwa jednostki organizacyjnej</w:t>
            </w:r>
          </w:p>
        </w:tc>
      </w:tr>
    </w:tbl>
    <w:p w:rsidR="00D67D51" w:rsidRDefault="00D67D51">
      <w:pPr>
        <w:rPr>
          <w:sz w:val="14"/>
        </w:rPr>
      </w:pPr>
    </w:p>
    <w:p w:rsidR="003E6C08" w:rsidRPr="00BB6F7F" w:rsidRDefault="003E6C08">
      <w:pPr>
        <w:rPr>
          <w:sz w:val="14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6"/>
        <w:gridCol w:w="3342"/>
        <w:gridCol w:w="978"/>
        <w:gridCol w:w="1080"/>
        <w:gridCol w:w="360"/>
        <w:gridCol w:w="180"/>
        <w:gridCol w:w="360"/>
        <w:gridCol w:w="180"/>
        <w:gridCol w:w="720"/>
        <w:gridCol w:w="540"/>
        <w:gridCol w:w="900"/>
      </w:tblGrid>
      <w:tr w:rsidR="002C7E6D" w:rsidRPr="00BB6F7F">
        <w:trPr>
          <w:trHeight w:val="536"/>
        </w:trPr>
        <w:tc>
          <w:tcPr>
            <w:tcW w:w="10604" w:type="dxa"/>
            <w:gridSpan w:val="12"/>
            <w:shd w:val="clear" w:color="auto" w:fill="CCCCCC"/>
          </w:tcPr>
          <w:p w:rsidR="002C7E6D" w:rsidRPr="00BB6F7F" w:rsidRDefault="002C7E6D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</w:rPr>
            </w:pPr>
            <w:r w:rsidRPr="00BB6F7F">
              <w:rPr>
                <w:b/>
                <w:smallCaps/>
              </w:rPr>
              <w:t>Podmiot prowadzący zakład leczniczy dla zwierząt</w:t>
            </w:r>
          </w:p>
          <w:p w:rsidR="00EC6E17" w:rsidRPr="00BB6F7F" w:rsidRDefault="00FB7452" w:rsidP="00B54A5C">
            <w:pPr>
              <w:tabs>
                <w:tab w:val="left" w:pos="360"/>
              </w:tabs>
              <w:jc w:val="both"/>
              <w:rPr>
                <w:smallCaps/>
                <w:sz w:val="26"/>
                <w:szCs w:val="22"/>
              </w:rPr>
            </w:pPr>
            <w:r>
              <w:rPr>
                <w:smallCaps/>
                <w:sz w:val="26"/>
                <w:szCs w:val="22"/>
              </w:rPr>
              <w:t>(</w:t>
            </w:r>
            <w:r>
              <w:rPr>
                <w:smallCaps/>
                <w:sz w:val="18"/>
                <w:szCs w:val="18"/>
              </w:rPr>
              <w:t xml:space="preserve">W PRZYPADKU </w:t>
            </w:r>
            <w:r w:rsidR="006F4EFA" w:rsidRPr="006F4EFA">
              <w:rPr>
                <w:smallCaps/>
                <w:sz w:val="22"/>
                <w:szCs w:val="22"/>
              </w:rPr>
              <w:t>osoby prawnej</w:t>
            </w:r>
            <w:r w:rsidR="006F4EFA">
              <w:rPr>
                <w:smallCaps/>
                <w:sz w:val="22"/>
                <w:szCs w:val="22"/>
              </w:rPr>
              <w:t>, jednostki organizacyjnej nie posiadającej osobowości prawnej</w:t>
            </w:r>
            <w:r>
              <w:rPr>
                <w:smallCaps/>
                <w:sz w:val="26"/>
                <w:szCs w:val="22"/>
              </w:rPr>
              <w:t>)</w:t>
            </w:r>
          </w:p>
        </w:tc>
      </w:tr>
      <w:tr w:rsidR="00EC6E17" w:rsidRPr="00BB6F7F">
        <w:trPr>
          <w:trHeight w:val="564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EC6E17" w:rsidRPr="006F4EFA" w:rsidRDefault="00A27F10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0"/>
                <w:szCs w:val="20"/>
              </w:rPr>
            </w:pPr>
            <w:r w:rsidRPr="006F4EFA">
              <w:rPr>
                <w:b/>
                <w:smallCaps/>
                <w:sz w:val="20"/>
                <w:szCs w:val="20"/>
              </w:rPr>
              <w:t>nazwa</w:t>
            </w:r>
            <w:r w:rsidR="00FB7452" w:rsidRPr="006F4EFA">
              <w:rPr>
                <w:smallCaps/>
                <w:sz w:val="20"/>
                <w:szCs w:val="20"/>
              </w:rPr>
              <w:t xml:space="preserve"> </w:t>
            </w:r>
            <w:r w:rsidR="00FB7452" w:rsidRPr="006F4EFA">
              <w:rPr>
                <w:smallCaps/>
                <w:sz w:val="20"/>
                <w:szCs w:val="20"/>
              </w:rPr>
              <w:br/>
            </w:r>
            <w:r w:rsidR="006F4EFA">
              <w:rPr>
                <w:smallCaps/>
                <w:sz w:val="20"/>
                <w:szCs w:val="20"/>
              </w:rPr>
              <w:t>(osoby prawnej)</w:t>
            </w:r>
          </w:p>
        </w:tc>
        <w:tc>
          <w:tcPr>
            <w:tcW w:w="8640" w:type="dxa"/>
            <w:gridSpan w:val="10"/>
          </w:tcPr>
          <w:p w:rsidR="00EC6E17" w:rsidRPr="00BB6F7F" w:rsidRDefault="00EC6E17" w:rsidP="00B54A5C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smallCaps/>
                <w:sz w:val="28"/>
                <w:szCs w:val="22"/>
              </w:rPr>
            </w:pPr>
          </w:p>
        </w:tc>
      </w:tr>
      <w:tr w:rsidR="00EC6E17" w:rsidRPr="00BB6F7F">
        <w:trPr>
          <w:trHeight w:val="475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2C7E6D" w:rsidRPr="00676F50" w:rsidRDefault="00703299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b/>
                <w:smallCaps/>
                <w:spacing w:val="20"/>
                <w:sz w:val="16"/>
                <w:szCs w:val="16"/>
              </w:rPr>
              <w:t>Miejscowość</w:t>
            </w:r>
            <w:r w:rsidR="00FB7452" w:rsidRPr="00676F50">
              <w:rPr>
                <w:smallCaps/>
                <w:spacing w:val="20"/>
                <w:sz w:val="16"/>
                <w:szCs w:val="16"/>
              </w:rPr>
              <w:t xml:space="preserve"> </w:t>
            </w:r>
            <w:r w:rsidR="00FB7452" w:rsidRPr="006F4EFA">
              <w:rPr>
                <w:smallCaps/>
                <w:spacing w:val="20"/>
                <w:sz w:val="16"/>
                <w:szCs w:val="16"/>
              </w:rPr>
              <w:t>(SIEDZIBY)</w:t>
            </w:r>
          </w:p>
        </w:tc>
        <w:tc>
          <w:tcPr>
            <w:tcW w:w="5940" w:type="dxa"/>
            <w:gridSpan w:val="5"/>
          </w:tcPr>
          <w:p w:rsidR="002C7E6D" w:rsidRPr="00BB6F7F" w:rsidRDefault="002C7E6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2C7E6D" w:rsidRPr="00BB6F7F" w:rsidRDefault="00703299" w:rsidP="00B54A5C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0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kod</w:t>
            </w:r>
          </w:p>
        </w:tc>
        <w:tc>
          <w:tcPr>
            <w:tcW w:w="2160" w:type="dxa"/>
            <w:gridSpan w:val="3"/>
          </w:tcPr>
          <w:p w:rsidR="002C7E6D" w:rsidRPr="00BB6F7F" w:rsidRDefault="002C7E6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EC6E17" w:rsidRPr="00BB6F7F">
        <w:trPr>
          <w:trHeight w:val="449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2C7E6D" w:rsidRPr="00BB6F7F" w:rsidRDefault="00703299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2"/>
                <w:szCs w:val="1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ulica</w:t>
            </w:r>
          </w:p>
        </w:tc>
        <w:tc>
          <w:tcPr>
            <w:tcW w:w="5760" w:type="dxa"/>
            <w:gridSpan w:val="4"/>
          </w:tcPr>
          <w:p w:rsidR="002C7E6D" w:rsidRPr="00BB6F7F" w:rsidRDefault="002C7E6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2C7E6D" w:rsidRPr="00BB6F7F" w:rsidRDefault="00703299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0"/>
                <w:szCs w:val="12"/>
              </w:rPr>
              <w:t>nr</w:t>
            </w:r>
          </w:p>
        </w:tc>
        <w:tc>
          <w:tcPr>
            <w:tcW w:w="900" w:type="dxa"/>
            <w:gridSpan w:val="2"/>
          </w:tcPr>
          <w:p w:rsidR="002C7E6D" w:rsidRPr="00BB6F7F" w:rsidRDefault="002C7E6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C7E6D" w:rsidRPr="00676F50" w:rsidRDefault="00703299" w:rsidP="00B54A5C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smallCaps/>
                <w:sz w:val="16"/>
                <w:szCs w:val="16"/>
              </w:rPr>
              <w:t>nr lokalu</w:t>
            </w:r>
          </w:p>
        </w:tc>
        <w:tc>
          <w:tcPr>
            <w:tcW w:w="900" w:type="dxa"/>
          </w:tcPr>
          <w:p w:rsidR="002C7E6D" w:rsidRPr="00BB6F7F" w:rsidRDefault="002C7E6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41039D" w:rsidRPr="00BB6F7F">
        <w:trPr>
          <w:trHeight w:val="397"/>
        </w:trPr>
        <w:tc>
          <w:tcPr>
            <w:tcW w:w="5306" w:type="dxa"/>
            <w:gridSpan w:val="3"/>
            <w:shd w:val="clear" w:color="auto" w:fill="CCCCCC"/>
            <w:vAlign w:val="center"/>
          </w:tcPr>
          <w:p w:rsidR="0041039D" w:rsidRPr="00BB6F7F" w:rsidRDefault="0041039D" w:rsidP="00B54A5C">
            <w:pPr>
              <w:tabs>
                <w:tab w:val="right" w:leader="dot" w:pos="9000"/>
              </w:tabs>
              <w:ind w:right="72"/>
              <w:rPr>
                <w:b/>
                <w:sz w:val="12"/>
                <w:szCs w:val="28"/>
              </w:rPr>
            </w:pPr>
            <w:r w:rsidRPr="00BB6F7F">
              <w:rPr>
                <w:smallCaps/>
                <w:spacing w:val="20"/>
                <w:sz w:val="18"/>
                <w:szCs w:val="12"/>
              </w:rPr>
              <w:t xml:space="preserve">Numer </w:t>
            </w:r>
            <w:r w:rsidRPr="00BB6F7F">
              <w:rPr>
                <w:b/>
                <w:smallCaps/>
                <w:spacing w:val="20"/>
                <w:sz w:val="20"/>
                <w:szCs w:val="12"/>
              </w:rPr>
              <w:t>KRS</w:t>
            </w:r>
            <w:r w:rsidRPr="00BB6F7F">
              <w:rPr>
                <w:smallCaps/>
                <w:spacing w:val="20"/>
                <w:sz w:val="18"/>
                <w:szCs w:val="12"/>
              </w:rPr>
              <w:t xml:space="preserve"> </w:t>
            </w:r>
            <w:r w:rsidRPr="00BB6F7F">
              <w:rPr>
                <w:smallCaps/>
                <w:spacing w:val="20"/>
                <w:sz w:val="12"/>
                <w:szCs w:val="12"/>
              </w:rPr>
              <w:t>(</w:t>
            </w:r>
            <w:r w:rsidRPr="00BB6F7F">
              <w:rPr>
                <w:b/>
                <w:sz w:val="12"/>
                <w:szCs w:val="12"/>
              </w:rPr>
              <w:t>K</w:t>
            </w:r>
            <w:r w:rsidRPr="00BB6F7F">
              <w:rPr>
                <w:sz w:val="12"/>
                <w:szCs w:val="12"/>
              </w:rPr>
              <w:t xml:space="preserve">rajowy </w:t>
            </w:r>
            <w:r w:rsidRPr="00BB6F7F">
              <w:rPr>
                <w:b/>
                <w:sz w:val="12"/>
                <w:szCs w:val="12"/>
              </w:rPr>
              <w:t>R</w:t>
            </w:r>
            <w:r w:rsidRPr="00BB6F7F">
              <w:rPr>
                <w:sz w:val="12"/>
                <w:szCs w:val="12"/>
              </w:rPr>
              <w:t xml:space="preserve">ejestr </w:t>
            </w:r>
            <w:r w:rsidRPr="00BB6F7F">
              <w:rPr>
                <w:b/>
                <w:sz w:val="12"/>
                <w:szCs w:val="12"/>
              </w:rPr>
              <w:t>S</w:t>
            </w:r>
            <w:r w:rsidRPr="00BB6F7F">
              <w:rPr>
                <w:sz w:val="12"/>
                <w:szCs w:val="12"/>
              </w:rPr>
              <w:t>ądowy)</w:t>
            </w:r>
          </w:p>
          <w:p w:rsidR="0041039D" w:rsidRPr="00BB6F7F" w:rsidRDefault="0041039D" w:rsidP="00B54A5C">
            <w:pPr>
              <w:tabs>
                <w:tab w:val="right" w:leader="dot" w:pos="9000"/>
              </w:tabs>
              <w:ind w:right="72"/>
              <w:rPr>
                <w:sz w:val="16"/>
                <w:szCs w:val="16"/>
              </w:rPr>
            </w:pPr>
          </w:p>
        </w:tc>
        <w:tc>
          <w:tcPr>
            <w:tcW w:w="5298" w:type="dxa"/>
            <w:gridSpan w:val="9"/>
          </w:tcPr>
          <w:p w:rsidR="0041039D" w:rsidRPr="00BB6F7F" w:rsidRDefault="0041039D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E2612A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4"/>
                <w:szCs w:val="12"/>
              </w:rPr>
            </w:pPr>
            <w:r w:rsidRPr="00BB6F7F">
              <w:rPr>
                <w:smallCaps/>
                <w:spacing w:val="20"/>
                <w:sz w:val="18"/>
                <w:szCs w:val="12"/>
              </w:rPr>
              <w:t>telefon/fax</w:t>
            </w:r>
          </w:p>
        </w:tc>
        <w:tc>
          <w:tcPr>
            <w:tcW w:w="4616" w:type="dxa"/>
            <w:gridSpan w:val="3"/>
            <w:shd w:val="clear" w:color="auto" w:fill="FFFFFF"/>
            <w:vAlign w:val="center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3240" w:type="dxa"/>
            <w:gridSpan w:val="7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F4EFA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6F4EFA" w:rsidRPr="00BB6F7F" w:rsidRDefault="006F4EFA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8"/>
                <w:szCs w:val="12"/>
              </w:rPr>
            </w:pPr>
            <w:r>
              <w:rPr>
                <w:smallCaps/>
                <w:spacing w:val="20"/>
                <w:sz w:val="18"/>
                <w:szCs w:val="12"/>
              </w:rPr>
              <w:t>nip</w:t>
            </w:r>
          </w:p>
        </w:tc>
        <w:tc>
          <w:tcPr>
            <w:tcW w:w="4616" w:type="dxa"/>
            <w:gridSpan w:val="3"/>
            <w:shd w:val="clear" w:color="auto" w:fill="FFFFFF"/>
            <w:vAlign w:val="center"/>
          </w:tcPr>
          <w:p w:rsidR="006F4EFA" w:rsidRPr="00BB6F7F" w:rsidRDefault="006F4EF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6F4EFA" w:rsidRPr="00BB6F7F" w:rsidRDefault="006F4EF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regon</w:t>
            </w:r>
          </w:p>
        </w:tc>
        <w:tc>
          <w:tcPr>
            <w:tcW w:w="3240" w:type="dxa"/>
            <w:gridSpan w:val="7"/>
          </w:tcPr>
          <w:p w:rsidR="006F4EFA" w:rsidRPr="00BB6F7F" w:rsidRDefault="006F4EF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</w:tbl>
    <w:p w:rsidR="00CC6A00" w:rsidRDefault="00CC6A0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p w:rsidR="006F4EFA" w:rsidRDefault="006F4EFA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p w:rsidR="006F4EFA" w:rsidRDefault="006F4EFA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6"/>
        <w:gridCol w:w="4320"/>
        <w:gridCol w:w="1080"/>
        <w:gridCol w:w="360"/>
        <w:gridCol w:w="180"/>
        <w:gridCol w:w="360"/>
        <w:gridCol w:w="180"/>
        <w:gridCol w:w="720"/>
        <w:gridCol w:w="540"/>
        <w:gridCol w:w="900"/>
      </w:tblGrid>
      <w:tr w:rsidR="00676F50" w:rsidRPr="00BB6F7F">
        <w:trPr>
          <w:trHeight w:val="674"/>
        </w:trPr>
        <w:tc>
          <w:tcPr>
            <w:tcW w:w="10604" w:type="dxa"/>
            <w:gridSpan w:val="11"/>
            <w:shd w:val="clear" w:color="auto" w:fill="CCCCCC"/>
          </w:tcPr>
          <w:p w:rsidR="00676F50" w:rsidRPr="006F4EFA" w:rsidRDefault="006F4EFA" w:rsidP="006F4EF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</w:rPr>
            </w:pPr>
            <w:r w:rsidRPr="00BB6F7F">
              <w:rPr>
                <w:b/>
                <w:smallCaps/>
              </w:rPr>
              <w:t>Podmiot prowadzący zakład leczniczy dla zwierząt</w:t>
            </w:r>
            <w:r>
              <w:rPr>
                <w:smallCaps/>
                <w:sz w:val="26"/>
                <w:szCs w:val="22"/>
              </w:rPr>
              <w:t xml:space="preserve"> </w:t>
            </w:r>
            <w:r>
              <w:rPr>
                <w:smallCaps/>
                <w:sz w:val="26"/>
                <w:szCs w:val="22"/>
              </w:rPr>
              <w:br/>
              <w:t>(</w:t>
            </w:r>
            <w:r w:rsidR="005E799F" w:rsidRPr="005E799F">
              <w:rPr>
                <w:smallCaps/>
              </w:rPr>
              <w:t>osoba fizyczna,</w:t>
            </w:r>
            <w:r w:rsidR="005E799F">
              <w:rPr>
                <w:smallCaps/>
                <w:sz w:val="26"/>
                <w:szCs w:val="22"/>
              </w:rPr>
              <w:t xml:space="preserve"> </w:t>
            </w:r>
            <w:r>
              <w:rPr>
                <w:smallCaps/>
                <w:sz w:val="18"/>
                <w:szCs w:val="18"/>
              </w:rPr>
              <w:t>W PRZYPADKU SPÓŁKI CYWILNEJ – 1 WSPÓLN</w:t>
            </w:r>
            <w:r w:rsidR="00C30250">
              <w:rPr>
                <w:smallCaps/>
                <w:sz w:val="18"/>
                <w:szCs w:val="18"/>
              </w:rPr>
              <w:t>I</w:t>
            </w:r>
            <w:r>
              <w:rPr>
                <w:smallCaps/>
                <w:sz w:val="18"/>
                <w:szCs w:val="18"/>
              </w:rPr>
              <w:t>K</w:t>
            </w:r>
            <w:r>
              <w:rPr>
                <w:smallCaps/>
                <w:sz w:val="26"/>
                <w:szCs w:val="22"/>
              </w:rPr>
              <w:t>)</w:t>
            </w:r>
          </w:p>
        </w:tc>
      </w:tr>
      <w:tr w:rsidR="00676F50" w:rsidRPr="00BB6F7F">
        <w:trPr>
          <w:trHeight w:val="544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76F50" w:rsidRPr="00676F50" w:rsidRDefault="00676F50" w:rsidP="00F94EE6">
            <w:pPr>
              <w:tabs>
                <w:tab w:val="right" w:leader="dot" w:pos="9000"/>
              </w:tabs>
              <w:ind w:right="72"/>
              <w:jc w:val="center"/>
              <w:rPr>
                <w:sz w:val="16"/>
                <w:szCs w:val="16"/>
              </w:rPr>
            </w:pPr>
            <w:r w:rsidRPr="00676F50">
              <w:rPr>
                <w:b/>
                <w:sz w:val="16"/>
                <w:szCs w:val="16"/>
              </w:rPr>
              <w:t>IMIĘ I NAZWISKO</w:t>
            </w:r>
            <w:r w:rsidRPr="00676F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C30250" w:rsidRPr="00C30250">
              <w:rPr>
                <w:sz w:val="14"/>
                <w:szCs w:val="14"/>
              </w:rPr>
              <w:t>(OSOBY FIZYCZNEJ)</w:t>
            </w:r>
          </w:p>
        </w:tc>
        <w:tc>
          <w:tcPr>
            <w:tcW w:w="8640" w:type="dxa"/>
            <w:gridSpan w:val="9"/>
          </w:tcPr>
          <w:p w:rsidR="00676F50" w:rsidRPr="00BB6F7F" w:rsidRDefault="00676F50" w:rsidP="00F94EE6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smallCaps/>
                <w:sz w:val="28"/>
                <w:szCs w:val="22"/>
              </w:rPr>
            </w:pPr>
          </w:p>
        </w:tc>
      </w:tr>
      <w:tr w:rsidR="00676F50" w:rsidRPr="00BB6F7F">
        <w:trPr>
          <w:trHeight w:val="475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76F50" w:rsidRPr="00676F50" w:rsidRDefault="00676F50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b/>
                <w:smallCaps/>
                <w:spacing w:val="20"/>
                <w:sz w:val="16"/>
                <w:szCs w:val="16"/>
              </w:rPr>
              <w:t>Miejscowość</w:t>
            </w:r>
            <w:r w:rsidRPr="00676F50">
              <w:rPr>
                <w:smallCaps/>
                <w:spacing w:val="20"/>
                <w:sz w:val="16"/>
                <w:szCs w:val="16"/>
              </w:rPr>
              <w:t xml:space="preserve"> </w:t>
            </w:r>
            <w:r w:rsidRPr="00676F50">
              <w:rPr>
                <w:smallCaps/>
                <w:spacing w:val="20"/>
                <w:sz w:val="12"/>
                <w:szCs w:val="12"/>
              </w:rPr>
              <w:t>(ZAMIESZKANIA)</w:t>
            </w:r>
          </w:p>
        </w:tc>
        <w:tc>
          <w:tcPr>
            <w:tcW w:w="5940" w:type="dxa"/>
            <w:gridSpan w:val="4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0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kod</w:t>
            </w:r>
          </w:p>
        </w:tc>
        <w:tc>
          <w:tcPr>
            <w:tcW w:w="2160" w:type="dxa"/>
            <w:gridSpan w:val="3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76F50" w:rsidRPr="00BB6F7F">
        <w:trPr>
          <w:trHeight w:val="449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2"/>
                <w:szCs w:val="1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ulica</w:t>
            </w:r>
          </w:p>
        </w:tc>
        <w:tc>
          <w:tcPr>
            <w:tcW w:w="5760" w:type="dxa"/>
            <w:gridSpan w:val="3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0"/>
                <w:szCs w:val="12"/>
              </w:rPr>
              <w:t>nr</w:t>
            </w:r>
          </w:p>
        </w:tc>
        <w:tc>
          <w:tcPr>
            <w:tcW w:w="900" w:type="dxa"/>
            <w:gridSpan w:val="2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676F50" w:rsidRPr="00676F50" w:rsidRDefault="00676F50" w:rsidP="00F94EE6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smallCaps/>
                <w:sz w:val="16"/>
                <w:szCs w:val="16"/>
              </w:rPr>
              <w:t>nr lokalu</w:t>
            </w:r>
          </w:p>
        </w:tc>
        <w:tc>
          <w:tcPr>
            <w:tcW w:w="900" w:type="dxa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76F50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4"/>
                <w:szCs w:val="12"/>
              </w:rPr>
            </w:pPr>
            <w:r w:rsidRPr="00BB6F7F">
              <w:rPr>
                <w:smallCaps/>
                <w:spacing w:val="20"/>
                <w:sz w:val="18"/>
                <w:szCs w:val="12"/>
              </w:rPr>
              <w:t>telefon/fax</w:t>
            </w:r>
          </w:p>
        </w:tc>
        <w:tc>
          <w:tcPr>
            <w:tcW w:w="4616" w:type="dxa"/>
            <w:gridSpan w:val="2"/>
            <w:shd w:val="clear" w:color="auto" w:fill="FFFFFF"/>
            <w:vAlign w:val="center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3240" w:type="dxa"/>
            <w:gridSpan w:val="7"/>
          </w:tcPr>
          <w:p w:rsidR="00676F50" w:rsidRPr="00BB6F7F" w:rsidRDefault="00676F50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F4EFA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8"/>
                <w:szCs w:val="12"/>
              </w:rPr>
            </w:pPr>
            <w:r>
              <w:rPr>
                <w:smallCaps/>
                <w:spacing w:val="20"/>
                <w:sz w:val="18"/>
                <w:szCs w:val="12"/>
              </w:rPr>
              <w:t>nip</w:t>
            </w:r>
          </w:p>
        </w:tc>
        <w:tc>
          <w:tcPr>
            <w:tcW w:w="4616" w:type="dxa"/>
            <w:gridSpan w:val="2"/>
            <w:shd w:val="clear" w:color="auto" w:fill="FFFFFF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regon</w:t>
            </w:r>
          </w:p>
        </w:tc>
        <w:tc>
          <w:tcPr>
            <w:tcW w:w="3240" w:type="dxa"/>
            <w:gridSpan w:val="7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</w:tbl>
    <w:p w:rsidR="00676F50" w:rsidRDefault="00676F5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p w:rsidR="00676F50" w:rsidRDefault="00676F5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p w:rsidR="00676F50" w:rsidRDefault="00676F5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6"/>
        <w:gridCol w:w="4320"/>
        <w:gridCol w:w="1080"/>
        <w:gridCol w:w="360"/>
        <w:gridCol w:w="180"/>
        <w:gridCol w:w="360"/>
        <w:gridCol w:w="180"/>
        <w:gridCol w:w="720"/>
        <w:gridCol w:w="540"/>
        <w:gridCol w:w="900"/>
      </w:tblGrid>
      <w:tr w:rsidR="006F4EFA" w:rsidRPr="00BB6F7F">
        <w:trPr>
          <w:trHeight w:val="536"/>
        </w:trPr>
        <w:tc>
          <w:tcPr>
            <w:tcW w:w="10604" w:type="dxa"/>
            <w:gridSpan w:val="11"/>
            <w:shd w:val="clear" w:color="auto" w:fill="CCCCCC"/>
          </w:tcPr>
          <w:p w:rsidR="006F4EFA" w:rsidRPr="006F4EFA" w:rsidRDefault="006F4EFA" w:rsidP="006F4EF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</w:rPr>
            </w:pPr>
            <w:r w:rsidRPr="00BB6F7F">
              <w:rPr>
                <w:b/>
                <w:smallCaps/>
              </w:rPr>
              <w:t>Podmiot prowadzący zakład leczniczy dla zwierząt</w:t>
            </w:r>
            <w:r>
              <w:rPr>
                <w:smallCaps/>
                <w:sz w:val="26"/>
                <w:szCs w:val="22"/>
              </w:rPr>
              <w:t xml:space="preserve"> </w:t>
            </w:r>
            <w:r>
              <w:rPr>
                <w:smallCaps/>
                <w:sz w:val="26"/>
                <w:szCs w:val="22"/>
              </w:rPr>
              <w:br/>
              <w:t>(</w:t>
            </w:r>
            <w:r>
              <w:rPr>
                <w:smallCaps/>
                <w:sz w:val="18"/>
                <w:szCs w:val="18"/>
              </w:rPr>
              <w:t>W PRZYPADKU SPÓŁKI CYWILNEJ – 2 WSPÓLN</w:t>
            </w:r>
            <w:r w:rsidR="00C30250">
              <w:rPr>
                <w:smallCaps/>
                <w:sz w:val="18"/>
                <w:szCs w:val="18"/>
              </w:rPr>
              <w:t>I</w:t>
            </w:r>
            <w:r>
              <w:rPr>
                <w:smallCaps/>
                <w:sz w:val="18"/>
                <w:szCs w:val="18"/>
              </w:rPr>
              <w:t>K</w:t>
            </w:r>
            <w:r w:rsidR="003E6C08">
              <w:rPr>
                <w:smallCaps/>
                <w:sz w:val="18"/>
                <w:szCs w:val="18"/>
              </w:rPr>
              <w:t>; dane ew. 3 i więcej wspólników proszę wpisać na odwrocie lub na dodatkowej kartce</w:t>
            </w:r>
            <w:r>
              <w:rPr>
                <w:smallCaps/>
                <w:sz w:val="26"/>
                <w:szCs w:val="22"/>
              </w:rPr>
              <w:t>)</w:t>
            </w:r>
          </w:p>
        </w:tc>
      </w:tr>
      <w:tr w:rsidR="006F4EFA" w:rsidRPr="00BB6F7F">
        <w:trPr>
          <w:trHeight w:val="544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F4EFA" w:rsidRPr="00676F50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z w:val="16"/>
                <w:szCs w:val="16"/>
              </w:rPr>
            </w:pPr>
            <w:r w:rsidRPr="00676F50">
              <w:rPr>
                <w:b/>
                <w:sz w:val="16"/>
                <w:szCs w:val="16"/>
              </w:rPr>
              <w:t>IMIĘ I NAZWISKO</w:t>
            </w:r>
            <w:r w:rsidRPr="00676F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C30250" w:rsidRPr="00C30250">
              <w:rPr>
                <w:sz w:val="14"/>
                <w:szCs w:val="14"/>
              </w:rPr>
              <w:t>(OSOBY FIZYCZNEJ)</w:t>
            </w:r>
          </w:p>
        </w:tc>
        <w:tc>
          <w:tcPr>
            <w:tcW w:w="8640" w:type="dxa"/>
            <w:gridSpan w:val="9"/>
          </w:tcPr>
          <w:p w:rsidR="006F4EFA" w:rsidRPr="00BB6F7F" w:rsidRDefault="006F4EFA" w:rsidP="00F94EE6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smallCaps/>
                <w:sz w:val="28"/>
                <w:szCs w:val="22"/>
              </w:rPr>
            </w:pPr>
          </w:p>
        </w:tc>
      </w:tr>
      <w:tr w:rsidR="006F4EFA" w:rsidRPr="00BB6F7F">
        <w:trPr>
          <w:trHeight w:val="475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F4EFA" w:rsidRPr="00676F50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b/>
                <w:smallCaps/>
                <w:spacing w:val="20"/>
                <w:sz w:val="16"/>
                <w:szCs w:val="16"/>
              </w:rPr>
              <w:t>Miejscowość</w:t>
            </w:r>
            <w:r w:rsidRPr="00676F50">
              <w:rPr>
                <w:smallCaps/>
                <w:spacing w:val="20"/>
                <w:sz w:val="16"/>
                <w:szCs w:val="16"/>
              </w:rPr>
              <w:t xml:space="preserve"> </w:t>
            </w:r>
            <w:r w:rsidRPr="00676F50">
              <w:rPr>
                <w:smallCaps/>
                <w:spacing w:val="20"/>
                <w:sz w:val="12"/>
                <w:szCs w:val="12"/>
              </w:rPr>
              <w:t>(ZAMIESZKANIA)</w:t>
            </w:r>
          </w:p>
        </w:tc>
        <w:tc>
          <w:tcPr>
            <w:tcW w:w="5940" w:type="dxa"/>
            <w:gridSpan w:val="4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0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kod</w:t>
            </w:r>
          </w:p>
        </w:tc>
        <w:tc>
          <w:tcPr>
            <w:tcW w:w="2160" w:type="dxa"/>
            <w:gridSpan w:val="3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F4EFA" w:rsidRPr="00BB6F7F">
        <w:trPr>
          <w:trHeight w:val="449"/>
        </w:trPr>
        <w:tc>
          <w:tcPr>
            <w:tcW w:w="1964" w:type="dxa"/>
            <w:gridSpan w:val="2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2"/>
                <w:szCs w:val="1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ulica</w:t>
            </w:r>
          </w:p>
        </w:tc>
        <w:tc>
          <w:tcPr>
            <w:tcW w:w="5760" w:type="dxa"/>
            <w:gridSpan w:val="3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0"/>
                <w:szCs w:val="12"/>
              </w:rPr>
              <w:t>nr</w:t>
            </w:r>
          </w:p>
        </w:tc>
        <w:tc>
          <w:tcPr>
            <w:tcW w:w="900" w:type="dxa"/>
            <w:gridSpan w:val="2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6F4EFA" w:rsidRPr="00676F50" w:rsidRDefault="006F4EFA" w:rsidP="00F94EE6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16"/>
                <w:szCs w:val="16"/>
              </w:rPr>
            </w:pPr>
            <w:r w:rsidRPr="00676F50">
              <w:rPr>
                <w:smallCaps/>
                <w:sz w:val="16"/>
                <w:szCs w:val="16"/>
              </w:rPr>
              <w:t>nr lokalu</w:t>
            </w:r>
          </w:p>
        </w:tc>
        <w:tc>
          <w:tcPr>
            <w:tcW w:w="900" w:type="dxa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F4EFA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4"/>
                <w:szCs w:val="12"/>
              </w:rPr>
            </w:pPr>
            <w:r w:rsidRPr="00BB6F7F">
              <w:rPr>
                <w:smallCaps/>
                <w:spacing w:val="20"/>
                <w:sz w:val="18"/>
                <w:szCs w:val="12"/>
              </w:rPr>
              <w:lastRenderedPageBreak/>
              <w:t>telefon/fax</w:t>
            </w:r>
          </w:p>
        </w:tc>
        <w:tc>
          <w:tcPr>
            <w:tcW w:w="4616" w:type="dxa"/>
            <w:gridSpan w:val="2"/>
            <w:shd w:val="clear" w:color="auto" w:fill="FFFFFF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3240" w:type="dxa"/>
            <w:gridSpan w:val="7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6F4EFA" w:rsidRPr="00BB6F7F">
        <w:trPr>
          <w:trHeight w:val="397"/>
        </w:trPr>
        <w:tc>
          <w:tcPr>
            <w:tcW w:w="1668" w:type="dxa"/>
            <w:shd w:val="clear" w:color="auto" w:fill="CCCCCC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18"/>
                <w:szCs w:val="12"/>
              </w:rPr>
            </w:pPr>
            <w:r>
              <w:rPr>
                <w:smallCaps/>
                <w:spacing w:val="20"/>
                <w:sz w:val="18"/>
                <w:szCs w:val="12"/>
              </w:rPr>
              <w:t>nip</w:t>
            </w:r>
          </w:p>
        </w:tc>
        <w:tc>
          <w:tcPr>
            <w:tcW w:w="4616" w:type="dxa"/>
            <w:gridSpan w:val="2"/>
            <w:shd w:val="clear" w:color="auto" w:fill="FFFFFF"/>
            <w:vAlign w:val="center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regon</w:t>
            </w:r>
          </w:p>
        </w:tc>
        <w:tc>
          <w:tcPr>
            <w:tcW w:w="3240" w:type="dxa"/>
            <w:gridSpan w:val="7"/>
          </w:tcPr>
          <w:p w:rsidR="006F4EFA" w:rsidRPr="00BB6F7F" w:rsidRDefault="006F4EFA" w:rsidP="00F94EE6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</w:tbl>
    <w:p w:rsidR="00676F50" w:rsidRDefault="00676F5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p w:rsidR="00676F50" w:rsidRDefault="00676F50" w:rsidP="00CC6A00">
      <w:pPr>
        <w:tabs>
          <w:tab w:val="right" w:leader="dot" w:pos="3348"/>
        </w:tabs>
        <w:ind w:right="72"/>
        <w:rPr>
          <w:smallCaps/>
          <w:sz w:val="10"/>
          <w:szCs w:val="22"/>
        </w:rPr>
      </w:pPr>
    </w:p>
    <w:tbl>
      <w:tblPr>
        <w:tblpPr w:leftFromText="141" w:rightFromText="141" w:vertAnchor="text" w:horzAnchor="margin" w:tblpY="5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8"/>
      </w:tblGrid>
      <w:tr w:rsidR="008E3940" w:rsidRPr="00BB6F7F">
        <w:tc>
          <w:tcPr>
            <w:tcW w:w="10368" w:type="dxa"/>
            <w:shd w:val="clear" w:color="auto" w:fill="CCCCCC"/>
          </w:tcPr>
          <w:p w:rsidR="008E3940" w:rsidRPr="00BB6F7F" w:rsidRDefault="008E3940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sz w:val="18"/>
              </w:rPr>
            </w:pPr>
            <w:r w:rsidRPr="00BB6F7F">
              <w:rPr>
                <w:b/>
                <w:smallCaps/>
              </w:rPr>
              <w:t>Rodzaj zakładu leczniczego dla zwierząt</w:t>
            </w:r>
          </w:p>
        </w:tc>
      </w:tr>
      <w:tr w:rsidR="008E3940" w:rsidRPr="00BB6F7F">
        <w:tc>
          <w:tcPr>
            <w:tcW w:w="10368" w:type="dxa"/>
          </w:tcPr>
          <w:p w:rsidR="008E3940" w:rsidRPr="00BB6F7F" w:rsidRDefault="008E3940" w:rsidP="00B54A5C">
            <w:pPr>
              <w:tabs>
                <w:tab w:val="left" w:pos="2880"/>
                <w:tab w:val="left" w:pos="3420"/>
                <w:tab w:val="left" w:pos="4680"/>
              </w:tabs>
              <w:rPr>
                <w:sz w:val="6"/>
              </w:rPr>
            </w:pPr>
          </w:p>
          <w:p w:rsidR="008E3940" w:rsidRPr="00BB6F7F" w:rsidRDefault="008E3940" w:rsidP="00B54A5C">
            <w:pPr>
              <w:tabs>
                <w:tab w:val="left" w:pos="2880"/>
                <w:tab w:val="left" w:pos="3420"/>
                <w:tab w:val="left" w:pos="4680"/>
              </w:tabs>
              <w:spacing w:line="360" w:lineRule="auto"/>
              <w:rPr>
                <w:sz w:val="20"/>
              </w:rPr>
            </w:pPr>
            <w:r w:rsidRPr="00BB6F7F">
              <w:rPr>
                <w:sz w:val="20"/>
              </w:rPr>
              <w:t>Gabinet weterynaryjny  -</w:t>
            </w:r>
            <w:r w:rsidRPr="00BB6F7F">
              <w:rPr>
                <w:sz w:val="20"/>
              </w:rPr>
              <w:tab/>
            </w:r>
            <w:r w:rsidRPr="00BB6F7F">
              <w:rPr>
                <w:sz w:val="18"/>
              </w:rPr>
              <w:sym w:font="Webdings" w:char="F063"/>
            </w:r>
            <w:r w:rsidRPr="00BB6F7F">
              <w:rPr>
                <w:sz w:val="20"/>
              </w:rPr>
              <w:tab/>
              <w:t>Przychodnia weterynaryjna -</w:t>
            </w:r>
            <w:r w:rsidRPr="00BB6F7F">
              <w:rPr>
                <w:sz w:val="20"/>
              </w:rPr>
              <w:tab/>
            </w:r>
            <w:r w:rsidRPr="00BB6F7F">
              <w:rPr>
                <w:sz w:val="18"/>
              </w:rPr>
              <w:sym w:font="Webdings" w:char="F063"/>
            </w:r>
          </w:p>
          <w:p w:rsidR="008E3940" w:rsidRPr="00BB6F7F" w:rsidRDefault="008E3940" w:rsidP="00B54A5C">
            <w:pPr>
              <w:tabs>
                <w:tab w:val="left" w:pos="2880"/>
                <w:tab w:val="left" w:pos="3420"/>
                <w:tab w:val="left" w:pos="4680"/>
              </w:tabs>
              <w:spacing w:line="360" w:lineRule="auto"/>
              <w:rPr>
                <w:shadow/>
                <w:sz w:val="18"/>
              </w:rPr>
            </w:pPr>
            <w:r w:rsidRPr="00BB6F7F">
              <w:rPr>
                <w:sz w:val="20"/>
              </w:rPr>
              <w:t xml:space="preserve">Lecznica weterynaryjna - </w:t>
            </w:r>
            <w:r w:rsidRPr="00BB6F7F">
              <w:rPr>
                <w:sz w:val="20"/>
              </w:rPr>
              <w:tab/>
            </w:r>
            <w:r w:rsidRPr="00BB6F7F">
              <w:rPr>
                <w:sz w:val="18"/>
              </w:rPr>
              <w:sym w:font="Webdings" w:char="F063"/>
            </w:r>
            <w:r w:rsidRPr="00BB6F7F">
              <w:rPr>
                <w:sz w:val="20"/>
              </w:rPr>
              <w:tab/>
              <w:t>Klinika weterynaryjna     -</w:t>
            </w:r>
            <w:r w:rsidRPr="00BB6F7F">
              <w:rPr>
                <w:sz w:val="20"/>
              </w:rPr>
              <w:tab/>
            </w:r>
            <w:r w:rsidRPr="00BB6F7F">
              <w:rPr>
                <w:sz w:val="18"/>
              </w:rPr>
              <w:sym w:font="Webdings" w:char="F063"/>
            </w:r>
          </w:p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z w:val="20"/>
              </w:rPr>
            </w:pPr>
            <w:r w:rsidRPr="00BB6F7F">
              <w:rPr>
                <w:sz w:val="20"/>
              </w:rPr>
              <w:t xml:space="preserve">Weterynaryjne laboratorium diagnostyczne - </w:t>
            </w:r>
            <w:r w:rsidRPr="00BB6F7F">
              <w:rPr>
                <w:sz w:val="18"/>
              </w:rPr>
              <w:sym w:font="Webdings" w:char="F063"/>
            </w:r>
          </w:p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z w:val="6"/>
              </w:rPr>
            </w:pPr>
          </w:p>
        </w:tc>
      </w:tr>
    </w:tbl>
    <w:p w:rsidR="00DF1096" w:rsidRPr="00BB6F7F" w:rsidRDefault="00DF1096" w:rsidP="008E3940">
      <w:pPr>
        <w:rPr>
          <w:sz w:val="10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8E3940" w:rsidRPr="00BB6F7F">
        <w:tc>
          <w:tcPr>
            <w:tcW w:w="10368" w:type="dxa"/>
            <w:shd w:val="clear" w:color="auto" w:fill="CCCCCC"/>
          </w:tcPr>
          <w:p w:rsidR="008E3940" w:rsidRPr="00BB6F7F" w:rsidRDefault="00E35881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</w:rPr>
            </w:pPr>
            <w:r w:rsidRPr="00BB6F7F">
              <w:rPr>
                <w:b/>
                <w:smallCaps/>
              </w:rPr>
              <w:t>Nazwa zakładu leczniczego dla zwierząt</w:t>
            </w:r>
          </w:p>
          <w:p w:rsidR="008E3940" w:rsidRPr="00BB6F7F" w:rsidRDefault="008E3940" w:rsidP="00B54A5C">
            <w:pPr>
              <w:jc w:val="both"/>
              <w:rPr>
                <w:spacing w:val="-12"/>
                <w:sz w:val="18"/>
              </w:rPr>
            </w:pPr>
            <w:r w:rsidRPr="00BB6F7F">
              <w:rPr>
                <w:bCs/>
                <w:spacing w:val="-12"/>
                <w:sz w:val="16"/>
              </w:rPr>
              <w:t>Zgodna z wymaganiami</w:t>
            </w:r>
            <w:r w:rsidRPr="00BB6F7F">
              <w:rPr>
                <w:spacing w:val="-12"/>
                <w:sz w:val="20"/>
              </w:rPr>
              <w:t xml:space="preserve"> </w:t>
            </w:r>
            <w:r w:rsidRPr="00BB6F7F">
              <w:rPr>
                <w:bCs/>
                <w:spacing w:val="-12"/>
                <w:sz w:val="16"/>
              </w:rPr>
              <w:t>art. 6 ust 3 ust o zakładach leczniczych dla zwierząt oraz uchwałą NR 80/2004/III Krajowej Rady Lekarsko-Weterynaryjnej z dnia 11 maja 2004 r. z późn zm. w sprawie oznaczania zakładów leczniczych dla zwierząt.</w:t>
            </w:r>
          </w:p>
        </w:tc>
      </w:tr>
      <w:tr w:rsidR="008E3940" w:rsidRPr="00BB6F7F">
        <w:trPr>
          <w:trHeight w:val="966"/>
        </w:trPr>
        <w:tc>
          <w:tcPr>
            <w:tcW w:w="10368" w:type="dxa"/>
          </w:tcPr>
          <w:p w:rsidR="008E3940" w:rsidRPr="00BB6F7F" w:rsidRDefault="008E3940" w:rsidP="00B54A5C">
            <w:pPr>
              <w:tabs>
                <w:tab w:val="right" w:leader="dot" w:pos="10080"/>
              </w:tabs>
              <w:spacing w:line="480" w:lineRule="auto"/>
              <w:ind w:right="72"/>
              <w:rPr>
                <w:sz w:val="12"/>
                <w:szCs w:val="12"/>
              </w:rPr>
            </w:pPr>
          </w:p>
          <w:p w:rsidR="00A27F10" w:rsidRPr="00BB6F7F" w:rsidRDefault="00A27F10" w:rsidP="00B54A5C">
            <w:pPr>
              <w:tabs>
                <w:tab w:val="right" w:leader="dot" w:pos="10080"/>
              </w:tabs>
              <w:spacing w:line="480" w:lineRule="auto"/>
              <w:ind w:right="72"/>
              <w:rPr>
                <w:sz w:val="12"/>
                <w:szCs w:val="12"/>
              </w:rPr>
            </w:pPr>
          </w:p>
          <w:p w:rsidR="008E3940" w:rsidRPr="00BB6F7F" w:rsidRDefault="008E3940" w:rsidP="00B54A5C">
            <w:pPr>
              <w:tabs>
                <w:tab w:val="right" w:leader="dot" w:pos="10080"/>
              </w:tabs>
              <w:spacing w:line="480" w:lineRule="auto"/>
              <w:ind w:right="72"/>
              <w:rPr>
                <w:sz w:val="12"/>
                <w:szCs w:val="12"/>
              </w:rPr>
            </w:pPr>
          </w:p>
        </w:tc>
      </w:tr>
    </w:tbl>
    <w:p w:rsidR="008E3940" w:rsidRPr="00BB6F7F" w:rsidRDefault="008E3940" w:rsidP="00DF1096">
      <w:pPr>
        <w:rPr>
          <w:sz w:val="14"/>
        </w:rPr>
      </w:pPr>
    </w:p>
    <w:tbl>
      <w:tblPr>
        <w:tblpPr w:leftFromText="141" w:rightFromText="141" w:vertAnchor="text" w:horzAnchor="margin" w:tblpY="36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824"/>
        <w:gridCol w:w="699"/>
        <w:gridCol w:w="198"/>
        <w:gridCol w:w="1151"/>
        <w:gridCol w:w="2030"/>
        <w:gridCol w:w="991"/>
        <w:gridCol w:w="514"/>
        <w:gridCol w:w="2586"/>
      </w:tblGrid>
      <w:tr w:rsidR="008E3940" w:rsidRPr="00BB6F7F">
        <w:tc>
          <w:tcPr>
            <w:tcW w:w="10368" w:type="dxa"/>
            <w:gridSpan w:val="9"/>
            <w:shd w:val="clear" w:color="auto" w:fill="CCCCCC"/>
          </w:tcPr>
          <w:p w:rsidR="008E3940" w:rsidRPr="00BB6F7F" w:rsidRDefault="008E3940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  <w:sz w:val="22"/>
                <w:szCs w:val="22"/>
              </w:rPr>
            </w:pPr>
            <w:r w:rsidRPr="00BB6F7F">
              <w:rPr>
                <w:b/>
                <w:smallCaps/>
              </w:rPr>
              <w:t>Siedziba zakładu leczniczego dla zwierząt</w:t>
            </w:r>
          </w:p>
        </w:tc>
      </w:tr>
      <w:tr w:rsidR="008E3940" w:rsidRPr="00BB6F7F">
        <w:trPr>
          <w:trHeight w:val="465"/>
        </w:trPr>
        <w:tc>
          <w:tcPr>
            <w:tcW w:w="1369" w:type="dxa"/>
            <w:shd w:val="clear" w:color="auto" w:fill="CCCCCC"/>
            <w:vAlign w:val="center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8"/>
                <w:szCs w:val="22"/>
              </w:rPr>
            </w:pPr>
            <w:r w:rsidRPr="00BB6F7F">
              <w:rPr>
                <w:smallCaps/>
                <w:sz w:val="20"/>
                <w:szCs w:val="12"/>
              </w:rPr>
              <w:t>kod pocztowy</w:t>
            </w:r>
          </w:p>
        </w:tc>
        <w:tc>
          <w:tcPr>
            <w:tcW w:w="1525" w:type="dxa"/>
            <w:gridSpan w:val="2"/>
          </w:tcPr>
          <w:p w:rsidR="008E3940" w:rsidRPr="00BB6F7F" w:rsidRDefault="008E3940" w:rsidP="00B54A5C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smallCaps/>
                <w:sz w:val="28"/>
                <w:szCs w:val="22"/>
              </w:rPr>
            </w:pPr>
          </w:p>
        </w:tc>
        <w:tc>
          <w:tcPr>
            <w:tcW w:w="1349" w:type="dxa"/>
            <w:gridSpan w:val="2"/>
            <w:shd w:val="clear" w:color="auto" w:fill="CCCCCC"/>
            <w:vAlign w:val="center"/>
          </w:tcPr>
          <w:p w:rsidR="008E3940" w:rsidRPr="00BB6F7F" w:rsidRDefault="00A27F10" w:rsidP="00B54A5C">
            <w:pPr>
              <w:tabs>
                <w:tab w:val="right" w:leader="dot" w:pos="9000"/>
              </w:tabs>
              <w:ind w:left="-131" w:right="-126"/>
              <w:jc w:val="center"/>
              <w:rPr>
                <w:smallCaps/>
                <w:sz w:val="16"/>
                <w:szCs w:val="16"/>
              </w:rPr>
            </w:pPr>
            <w:r w:rsidRPr="00BB6F7F">
              <w:rPr>
                <w:smallCaps/>
                <w:sz w:val="20"/>
                <w:szCs w:val="12"/>
              </w:rPr>
              <w:t>miejscowość</w:t>
            </w:r>
          </w:p>
        </w:tc>
        <w:tc>
          <w:tcPr>
            <w:tcW w:w="6125" w:type="dxa"/>
            <w:gridSpan w:val="4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8E3940" w:rsidRPr="00BB6F7F">
        <w:trPr>
          <w:trHeight w:val="475"/>
        </w:trPr>
        <w:tc>
          <w:tcPr>
            <w:tcW w:w="1369" w:type="dxa"/>
            <w:shd w:val="clear" w:color="auto" w:fill="CCCCCC"/>
            <w:vAlign w:val="center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ulica</w:t>
            </w:r>
          </w:p>
        </w:tc>
        <w:tc>
          <w:tcPr>
            <w:tcW w:w="5897" w:type="dxa"/>
            <w:gridSpan w:val="6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CCCCCC"/>
            <w:vAlign w:val="center"/>
          </w:tcPr>
          <w:p w:rsidR="008E3940" w:rsidRPr="00BB6F7F" w:rsidRDefault="00A27F10" w:rsidP="00B54A5C">
            <w:pPr>
              <w:tabs>
                <w:tab w:val="right" w:leader="dot" w:pos="9000"/>
              </w:tabs>
              <w:ind w:right="-200"/>
              <w:rPr>
                <w:smallCaps/>
                <w:spacing w:val="20"/>
                <w:sz w:val="22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nr</w:t>
            </w:r>
          </w:p>
        </w:tc>
        <w:tc>
          <w:tcPr>
            <w:tcW w:w="2588" w:type="dxa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8D42DC" w:rsidRPr="00BB6F7F">
        <w:trPr>
          <w:trHeight w:val="541"/>
        </w:trPr>
        <w:tc>
          <w:tcPr>
            <w:tcW w:w="1369" w:type="dxa"/>
            <w:shd w:val="clear" w:color="auto" w:fill="CCCCCC"/>
            <w:vAlign w:val="center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2"/>
                <w:szCs w:val="1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nr lokalu</w:t>
            </w:r>
          </w:p>
        </w:tc>
        <w:tc>
          <w:tcPr>
            <w:tcW w:w="826" w:type="dxa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18"/>
                <w:szCs w:val="22"/>
              </w:rPr>
            </w:pPr>
          </w:p>
        </w:tc>
        <w:tc>
          <w:tcPr>
            <w:tcW w:w="897" w:type="dxa"/>
            <w:gridSpan w:val="2"/>
            <w:shd w:val="clear" w:color="auto" w:fill="CCCCCC"/>
            <w:vAlign w:val="center"/>
          </w:tcPr>
          <w:p w:rsidR="008E3940" w:rsidRPr="00BB6F7F" w:rsidRDefault="00A27F10" w:rsidP="00B54A5C">
            <w:pPr>
              <w:tabs>
                <w:tab w:val="right" w:leader="dot" w:pos="9000"/>
              </w:tabs>
              <w:ind w:left="-120" w:right="-108"/>
              <w:jc w:val="center"/>
              <w:rPr>
                <w:smallCaps/>
                <w:spacing w:val="20"/>
                <w:sz w:val="18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powiat</w:t>
            </w:r>
          </w:p>
        </w:tc>
        <w:tc>
          <w:tcPr>
            <w:tcW w:w="3183" w:type="dxa"/>
            <w:gridSpan w:val="2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3940" w:rsidRPr="00BB6F7F" w:rsidRDefault="00A27F10" w:rsidP="00B54A5C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2"/>
                <w:szCs w:val="22"/>
              </w:rPr>
            </w:pPr>
            <w:r w:rsidRPr="00BB6F7F">
              <w:rPr>
                <w:smallCaps/>
                <w:spacing w:val="20"/>
                <w:sz w:val="16"/>
                <w:szCs w:val="12"/>
              </w:rPr>
              <w:t>gmina</w:t>
            </w:r>
            <w:r w:rsidR="00703299" w:rsidRPr="00BB6F7F">
              <w:rPr>
                <w:smallCaps/>
                <w:spacing w:val="20"/>
                <w:sz w:val="16"/>
                <w:szCs w:val="12"/>
              </w:rPr>
              <w:t>/ dzielnica</w:t>
            </w:r>
          </w:p>
        </w:tc>
        <w:tc>
          <w:tcPr>
            <w:tcW w:w="3102" w:type="dxa"/>
            <w:gridSpan w:val="2"/>
          </w:tcPr>
          <w:p w:rsidR="008E3940" w:rsidRPr="00BB6F7F" w:rsidRDefault="008E3940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E2612A" w:rsidRPr="00BB6F7F">
        <w:trPr>
          <w:trHeight w:val="492"/>
        </w:trPr>
        <w:tc>
          <w:tcPr>
            <w:tcW w:w="1369" w:type="dxa"/>
            <w:shd w:val="clear" w:color="auto" w:fill="CCCCCC"/>
            <w:vAlign w:val="center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0"/>
                <w:szCs w:val="12"/>
              </w:rPr>
            </w:pPr>
            <w:r w:rsidRPr="00BB6F7F">
              <w:rPr>
                <w:smallCaps/>
                <w:sz w:val="20"/>
                <w:szCs w:val="12"/>
              </w:rPr>
              <w:t>telefon/fax</w:t>
            </w:r>
          </w:p>
        </w:tc>
        <w:tc>
          <w:tcPr>
            <w:tcW w:w="4906" w:type="dxa"/>
            <w:gridSpan w:val="5"/>
            <w:vAlign w:val="center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CCCC"/>
            <w:vAlign w:val="center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0"/>
                <w:szCs w:val="1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e-mail</w:t>
            </w:r>
          </w:p>
        </w:tc>
        <w:tc>
          <w:tcPr>
            <w:tcW w:w="3102" w:type="dxa"/>
            <w:gridSpan w:val="2"/>
          </w:tcPr>
          <w:p w:rsidR="00E2612A" w:rsidRPr="00BB6F7F" w:rsidRDefault="00E2612A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  <w:tr w:rsidR="00FB7452" w:rsidRPr="00BB6F7F">
        <w:trPr>
          <w:trHeight w:val="492"/>
        </w:trPr>
        <w:tc>
          <w:tcPr>
            <w:tcW w:w="1369" w:type="dxa"/>
            <w:shd w:val="clear" w:color="auto" w:fill="CCCCCC"/>
            <w:vAlign w:val="center"/>
          </w:tcPr>
          <w:p w:rsidR="00FB7452" w:rsidRPr="00BB6F7F" w:rsidRDefault="00FB7452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0"/>
                <w:szCs w:val="12"/>
              </w:rPr>
            </w:pPr>
            <w:r>
              <w:rPr>
                <w:smallCaps/>
                <w:sz w:val="20"/>
                <w:szCs w:val="12"/>
              </w:rPr>
              <w:t>NIP</w:t>
            </w:r>
          </w:p>
        </w:tc>
        <w:tc>
          <w:tcPr>
            <w:tcW w:w="4906" w:type="dxa"/>
            <w:gridSpan w:val="5"/>
            <w:vAlign w:val="center"/>
          </w:tcPr>
          <w:p w:rsidR="00FB7452" w:rsidRPr="00BB6F7F" w:rsidRDefault="00FB7452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CCCCCC"/>
            <w:vAlign w:val="center"/>
          </w:tcPr>
          <w:p w:rsidR="00FB7452" w:rsidRPr="00BB6F7F" w:rsidRDefault="00FB7452" w:rsidP="00B54A5C">
            <w:pPr>
              <w:tabs>
                <w:tab w:val="right" w:leader="dot" w:pos="9000"/>
              </w:tabs>
              <w:ind w:left="-108" w:right="-108"/>
              <w:jc w:val="center"/>
              <w:rPr>
                <w:smallCaps/>
                <w:spacing w:val="20"/>
                <w:sz w:val="20"/>
                <w:szCs w:val="12"/>
              </w:rPr>
            </w:pPr>
            <w:r>
              <w:rPr>
                <w:smallCaps/>
                <w:spacing w:val="20"/>
                <w:sz w:val="20"/>
                <w:szCs w:val="12"/>
              </w:rPr>
              <w:t>REGON</w:t>
            </w:r>
          </w:p>
        </w:tc>
        <w:tc>
          <w:tcPr>
            <w:tcW w:w="3102" w:type="dxa"/>
            <w:gridSpan w:val="2"/>
          </w:tcPr>
          <w:p w:rsidR="00FB7452" w:rsidRPr="00BB6F7F" w:rsidRDefault="00FB7452" w:rsidP="00B54A5C">
            <w:pPr>
              <w:tabs>
                <w:tab w:val="right" w:leader="dot" w:pos="9000"/>
              </w:tabs>
              <w:ind w:right="72"/>
              <w:rPr>
                <w:smallCaps/>
                <w:sz w:val="22"/>
                <w:szCs w:val="22"/>
              </w:rPr>
            </w:pPr>
          </w:p>
        </w:tc>
      </w:tr>
    </w:tbl>
    <w:p w:rsidR="006D5250" w:rsidRPr="00BB6F7F" w:rsidRDefault="006D5250" w:rsidP="00AB1702">
      <w:pPr>
        <w:rPr>
          <w:smallCaps/>
          <w:spacing w:val="20"/>
          <w:sz w:val="16"/>
          <w:szCs w:val="14"/>
        </w:rPr>
      </w:pPr>
    </w:p>
    <w:tbl>
      <w:tblPr>
        <w:tblpPr w:leftFromText="141" w:rightFromText="141" w:vertAnchor="text" w:horzAnchor="margin" w:tblpY="36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78"/>
        <w:gridCol w:w="1018"/>
        <w:gridCol w:w="2042"/>
        <w:gridCol w:w="1951"/>
        <w:gridCol w:w="2189"/>
      </w:tblGrid>
      <w:tr w:rsidR="008D42DC" w:rsidRPr="00BB6F7F">
        <w:tc>
          <w:tcPr>
            <w:tcW w:w="10368" w:type="dxa"/>
            <w:gridSpan w:val="6"/>
            <w:shd w:val="clear" w:color="auto" w:fill="CCCCCC"/>
          </w:tcPr>
          <w:p w:rsidR="008D42DC" w:rsidRPr="00BB6F7F" w:rsidRDefault="008D42DC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  <w:sz w:val="22"/>
                <w:szCs w:val="22"/>
              </w:rPr>
            </w:pPr>
            <w:r w:rsidRPr="00BB6F7F">
              <w:rPr>
                <w:b/>
                <w:smallCaps/>
              </w:rPr>
              <w:t>Personel zakładu</w:t>
            </w:r>
            <w:r w:rsidR="00F71B15" w:rsidRPr="00BB6F7F">
              <w:rPr>
                <w:b/>
                <w:smallCaps/>
              </w:rPr>
              <w:t xml:space="preserve">  leczniczego dla zwierząt</w:t>
            </w:r>
          </w:p>
        </w:tc>
      </w:tr>
      <w:tr w:rsidR="00571F2C" w:rsidRPr="00BB6F7F">
        <w:trPr>
          <w:trHeight w:val="268"/>
        </w:trPr>
        <w:tc>
          <w:tcPr>
            <w:tcW w:w="1590" w:type="dxa"/>
            <w:vMerge w:val="restart"/>
            <w:shd w:val="clear" w:color="auto" w:fill="CCCCCC"/>
            <w:vAlign w:val="center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8"/>
                <w:szCs w:val="22"/>
              </w:rPr>
            </w:pPr>
            <w:r w:rsidRPr="00BB6F7F">
              <w:rPr>
                <w:smallCaps/>
                <w:sz w:val="20"/>
                <w:szCs w:val="12"/>
              </w:rPr>
              <w:t>KIEROWNIK</w:t>
            </w:r>
          </w:p>
        </w:tc>
        <w:tc>
          <w:tcPr>
            <w:tcW w:w="2596" w:type="dxa"/>
            <w:gridSpan w:val="2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6"/>
                <w:szCs w:val="16"/>
              </w:rPr>
            </w:pPr>
            <w:r w:rsidRPr="00BB6F7F">
              <w:rPr>
                <w:smallCaps/>
                <w:sz w:val="16"/>
                <w:szCs w:val="16"/>
              </w:rPr>
              <w:t>imię</w:t>
            </w:r>
          </w:p>
        </w:tc>
        <w:tc>
          <w:tcPr>
            <w:tcW w:w="3993" w:type="dxa"/>
            <w:gridSpan w:val="2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16"/>
                <w:szCs w:val="16"/>
              </w:rPr>
              <w:t>nazwisko</w:t>
            </w:r>
          </w:p>
        </w:tc>
        <w:tc>
          <w:tcPr>
            <w:tcW w:w="2189" w:type="dxa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left="-79" w:right="-108"/>
              <w:jc w:val="center"/>
              <w:rPr>
                <w:smallCaps/>
                <w:spacing w:val="-4"/>
                <w:sz w:val="22"/>
                <w:szCs w:val="22"/>
              </w:rPr>
            </w:pPr>
            <w:r w:rsidRPr="00BB6F7F">
              <w:rPr>
                <w:smallCaps/>
                <w:spacing w:val="-4"/>
                <w:sz w:val="16"/>
                <w:szCs w:val="16"/>
              </w:rPr>
              <w:t>nr prawa wykonywania zawodu</w:t>
            </w:r>
          </w:p>
        </w:tc>
      </w:tr>
      <w:tr w:rsidR="00571F2C" w:rsidRPr="00BB6F7F">
        <w:trPr>
          <w:trHeight w:val="570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0"/>
                <w:szCs w:val="12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FFFF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left="-79" w:right="-108"/>
              <w:jc w:val="center"/>
              <w:rPr>
                <w:smallCaps/>
                <w:spacing w:val="-4"/>
                <w:sz w:val="22"/>
                <w:szCs w:val="22"/>
              </w:rPr>
            </w:pPr>
          </w:p>
        </w:tc>
      </w:tr>
      <w:tr w:rsidR="00571F2C" w:rsidRPr="00BB6F7F">
        <w:trPr>
          <w:trHeight w:val="266"/>
        </w:trPr>
        <w:tc>
          <w:tcPr>
            <w:tcW w:w="3168" w:type="dxa"/>
            <w:gridSpan w:val="2"/>
            <w:vMerge w:val="restart"/>
            <w:shd w:val="clear" w:color="auto" w:fill="CCCCCC"/>
            <w:vAlign w:val="center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pacing w:val="20"/>
                <w:sz w:val="20"/>
                <w:szCs w:val="12"/>
              </w:rPr>
              <w:t>LICZBA PRACOWNIKÓW</w:t>
            </w:r>
          </w:p>
        </w:tc>
        <w:tc>
          <w:tcPr>
            <w:tcW w:w="3060" w:type="dxa"/>
            <w:gridSpan w:val="2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16"/>
                <w:szCs w:val="16"/>
              </w:rPr>
              <w:t>lekarze weterynarii w tym kierownik</w:t>
            </w:r>
          </w:p>
        </w:tc>
        <w:tc>
          <w:tcPr>
            <w:tcW w:w="1951" w:type="dxa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22"/>
                <w:szCs w:val="22"/>
              </w:rPr>
            </w:pPr>
            <w:r w:rsidRPr="00BB6F7F">
              <w:rPr>
                <w:smallCaps/>
                <w:sz w:val="16"/>
                <w:szCs w:val="16"/>
              </w:rPr>
              <w:t>personel pomocniczy</w:t>
            </w:r>
          </w:p>
        </w:tc>
        <w:tc>
          <w:tcPr>
            <w:tcW w:w="2189" w:type="dxa"/>
            <w:shd w:val="clear" w:color="auto" w:fill="CCCCCC"/>
            <w:vAlign w:val="center"/>
          </w:tcPr>
          <w:p w:rsidR="00571F2C" w:rsidRPr="00BB6F7F" w:rsidRDefault="00571F2C" w:rsidP="00E2612A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18"/>
                <w:szCs w:val="22"/>
              </w:rPr>
              <w:t>łącznie</w:t>
            </w:r>
          </w:p>
        </w:tc>
      </w:tr>
      <w:tr w:rsidR="00571F2C" w:rsidRPr="00BB6F7F">
        <w:trPr>
          <w:trHeight w:val="411"/>
        </w:trPr>
        <w:tc>
          <w:tcPr>
            <w:tcW w:w="3168" w:type="dxa"/>
            <w:gridSpan w:val="2"/>
            <w:vMerge/>
            <w:shd w:val="clear" w:color="auto" w:fill="E6E6E6"/>
            <w:vAlign w:val="center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pacing w:val="20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571F2C" w:rsidRPr="00BB6F7F" w:rsidRDefault="00571F2C" w:rsidP="00B54A5C">
            <w:pPr>
              <w:tabs>
                <w:tab w:val="right" w:leader="dot" w:pos="9000"/>
              </w:tabs>
              <w:ind w:right="72"/>
              <w:jc w:val="center"/>
              <w:rPr>
                <w:smallCaps/>
                <w:sz w:val="22"/>
                <w:szCs w:val="22"/>
              </w:rPr>
            </w:pPr>
          </w:p>
        </w:tc>
      </w:tr>
    </w:tbl>
    <w:p w:rsidR="00F810CD" w:rsidRPr="00BB6F7F" w:rsidRDefault="00F810CD" w:rsidP="00F810CD">
      <w:pPr>
        <w:tabs>
          <w:tab w:val="right" w:leader="dot" w:pos="9000"/>
        </w:tabs>
        <w:ind w:right="72"/>
        <w:rPr>
          <w:smallCaps/>
          <w:spacing w:val="20"/>
          <w:sz w:val="16"/>
          <w:szCs w:val="14"/>
        </w:rPr>
      </w:pPr>
    </w:p>
    <w:tbl>
      <w:tblPr>
        <w:tblpPr w:leftFromText="141" w:rightFromText="141" w:vertAnchor="text" w:horzAnchor="margin" w:tblpY="36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810CD" w:rsidRPr="00BB6F7F">
        <w:tc>
          <w:tcPr>
            <w:tcW w:w="10368" w:type="dxa"/>
            <w:tcBorders>
              <w:bottom w:val="single" w:sz="4" w:space="0" w:color="auto"/>
            </w:tcBorders>
            <w:shd w:val="clear" w:color="auto" w:fill="CCCCCC"/>
          </w:tcPr>
          <w:p w:rsidR="00F810CD" w:rsidRPr="00BB6F7F" w:rsidRDefault="00F810CD" w:rsidP="00B54A5C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  <w:sz w:val="22"/>
                <w:szCs w:val="22"/>
              </w:rPr>
            </w:pPr>
            <w:r w:rsidRPr="00BB6F7F">
              <w:rPr>
                <w:b/>
                <w:smallCaps/>
              </w:rPr>
              <w:t>Załączniki</w:t>
            </w:r>
            <w:r w:rsidR="00835683" w:rsidRPr="00BB6F7F">
              <w:rPr>
                <w:b/>
                <w:smallCaps/>
              </w:rPr>
              <w:t xml:space="preserve"> do wniosku:</w:t>
            </w:r>
          </w:p>
        </w:tc>
      </w:tr>
      <w:tr w:rsidR="00F810CD" w:rsidRPr="00BB6F7F">
        <w:trPr>
          <w:trHeight w:val="1340"/>
        </w:trPr>
        <w:tc>
          <w:tcPr>
            <w:tcW w:w="10368" w:type="dxa"/>
            <w:shd w:val="clear" w:color="auto" w:fill="auto"/>
            <w:vAlign w:val="center"/>
          </w:tcPr>
          <w:p w:rsidR="007E757D" w:rsidRPr="00BB6F7F" w:rsidRDefault="007E757D" w:rsidP="00B54A5C">
            <w:pPr>
              <w:spacing w:line="360" w:lineRule="auto"/>
              <w:ind w:left="360"/>
              <w:rPr>
                <w:sz w:val="8"/>
              </w:rPr>
            </w:pPr>
          </w:p>
          <w:p w:rsidR="00F810CD" w:rsidRPr="00BB6F7F" w:rsidRDefault="007E757D" w:rsidP="00B54A5C">
            <w:pPr>
              <w:numPr>
                <w:ilvl w:val="0"/>
                <w:numId w:val="12"/>
              </w:numPr>
              <w:spacing w:line="360" w:lineRule="auto"/>
              <w:rPr>
                <w:sz w:val="20"/>
              </w:rPr>
            </w:pPr>
            <w:r w:rsidRPr="00BB6F7F">
              <w:rPr>
                <w:sz w:val="20"/>
              </w:rPr>
              <w:t xml:space="preserve">-  </w:t>
            </w:r>
            <w:r w:rsidR="00F810CD" w:rsidRPr="00BB6F7F">
              <w:rPr>
                <w:sz w:val="20"/>
              </w:rPr>
              <w:t xml:space="preserve">Regulamin </w:t>
            </w:r>
            <w:r w:rsidRPr="00BB6F7F">
              <w:rPr>
                <w:sz w:val="20"/>
              </w:rPr>
              <w:t>zakładu</w:t>
            </w:r>
            <w:r w:rsidR="0064463E">
              <w:rPr>
                <w:sz w:val="20"/>
              </w:rPr>
              <w:t xml:space="preserve"> </w:t>
            </w:r>
            <w:r w:rsidRPr="00BB6F7F">
              <w:rPr>
                <w:sz w:val="20"/>
              </w:rPr>
              <w:t xml:space="preserve"> leczniczego </w:t>
            </w:r>
            <w:r w:rsidR="00F810CD" w:rsidRPr="00BB6F7F">
              <w:rPr>
                <w:sz w:val="20"/>
              </w:rPr>
              <w:t xml:space="preserve">dla </w:t>
            </w:r>
            <w:r w:rsidRPr="00BB6F7F">
              <w:rPr>
                <w:sz w:val="20"/>
              </w:rPr>
              <w:t>zwierząt</w:t>
            </w:r>
            <w:r w:rsidR="00F810CD" w:rsidRPr="00BB6F7F">
              <w:rPr>
                <w:sz w:val="20"/>
              </w:rPr>
              <w:t>.</w:t>
            </w:r>
          </w:p>
          <w:p w:rsidR="00F810CD" w:rsidRPr="00BB6F7F" w:rsidRDefault="00BB6F7F" w:rsidP="00105565">
            <w:pPr>
              <w:numPr>
                <w:ilvl w:val="0"/>
                <w:numId w:val="12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 Oświadczenie kierownika zakładu leczniczego dla zwierząt</w:t>
            </w:r>
            <w:r w:rsidR="00F810CD" w:rsidRPr="00BB6F7F">
              <w:rPr>
                <w:sz w:val="20"/>
              </w:rPr>
              <w:t>.</w:t>
            </w:r>
          </w:p>
          <w:p w:rsidR="007E757D" w:rsidRPr="0064463E" w:rsidRDefault="007E757D" w:rsidP="0064463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sz w:val="20"/>
              </w:rPr>
            </w:pPr>
            <w:r w:rsidRPr="0064463E">
              <w:rPr>
                <w:sz w:val="20"/>
              </w:rPr>
              <w:t xml:space="preserve">-  </w:t>
            </w:r>
            <w:r w:rsidR="00621E03" w:rsidRPr="0064463E">
              <w:rPr>
                <w:sz w:val="20"/>
              </w:rPr>
              <w:t>wydruk z CEIDG</w:t>
            </w:r>
            <w:r w:rsidRPr="0064463E">
              <w:rPr>
                <w:sz w:val="20"/>
              </w:rPr>
              <w:t xml:space="preserve"> lub Krajowego Rejestru Sądowego</w:t>
            </w:r>
            <w:r w:rsidR="00F754AA" w:rsidRPr="0064463E">
              <w:rPr>
                <w:sz w:val="20"/>
              </w:rPr>
              <w:t>.</w:t>
            </w:r>
          </w:p>
          <w:p w:rsidR="00105565" w:rsidRPr="00105565" w:rsidRDefault="00105565" w:rsidP="00105565">
            <w:pPr>
              <w:spacing w:before="60"/>
              <w:ind w:left="142"/>
              <w:rPr>
                <w:sz w:val="16"/>
                <w:szCs w:val="16"/>
              </w:rPr>
            </w:pPr>
            <w:r w:rsidRPr="00105565">
              <w:rPr>
                <w:sz w:val="16"/>
                <w:szCs w:val="16"/>
              </w:rPr>
              <w:t>"Jednocześnie oświadczam, że:</w:t>
            </w:r>
          </w:p>
          <w:p w:rsidR="00105565" w:rsidRDefault="00105565" w:rsidP="00105565">
            <w:pPr>
              <w:spacing w:before="60"/>
              <w:ind w:left="142"/>
              <w:rPr>
                <w:sz w:val="16"/>
                <w:szCs w:val="16"/>
              </w:rPr>
            </w:pPr>
            <w:r w:rsidRPr="00105565">
              <w:rPr>
                <w:sz w:val="16"/>
                <w:szCs w:val="16"/>
              </w:rPr>
              <w:t xml:space="preserve">  1)   dane zawarte we wniosku o wpis do ewidencji zakładów leczniczych dla zwierząt są kompletne i zgodne z prawdą;</w:t>
            </w:r>
            <w:r>
              <w:rPr>
                <w:sz w:val="16"/>
                <w:szCs w:val="16"/>
              </w:rPr>
              <w:br/>
              <w:t xml:space="preserve">   2)</w:t>
            </w:r>
            <w:r w:rsidRPr="001055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05565">
              <w:rPr>
                <w:sz w:val="16"/>
                <w:szCs w:val="16"/>
              </w:rPr>
              <w:t>znane mi są i spełniam warunki wykonywania działalności gospodarczej w zakresie prowadzenia</w:t>
            </w:r>
            <w:r>
              <w:rPr>
                <w:sz w:val="16"/>
                <w:szCs w:val="16"/>
              </w:rPr>
              <w:t xml:space="preserve"> zakładu leczniczego </w:t>
            </w:r>
            <w:r>
              <w:rPr>
                <w:sz w:val="16"/>
                <w:szCs w:val="16"/>
              </w:rPr>
              <w:br/>
              <w:t xml:space="preserve">        </w:t>
            </w:r>
            <w:r w:rsidRPr="00105565">
              <w:rPr>
                <w:sz w:val="16"/>
                <w:szCs w:val="16"/>
              </w:rPr>
              <w:t xml:space="preserve">dla zwierząt określone w ustawie z dnia 18 grudnia 2003 r. o zakładach leczniczych dla zwierząt (Dz. U. z 2004 r. Nr </w:t>
            </w:r>
            <w:r>
              <w:rPr>
                <w:sz w:val="16"/>
                <w:szCs w:val="16"/>
              </w:rPr>
              <w:br/>
              <w:t xml:space="preserve">        </w:t>
            </w:r>
            <w:r w:rsidRPr="00105565">
              <w:rPr>
                <w:sz w:val="16"/>
                <w:szCs w:val="16"/>
              </w:rPr>
              <w:t>11, poz. 95 oraz z 2008 r. Nr 220,</w:t>
            </w:r>
            <w:r w:rsidR="00BC3915">
              <w:rPr>
                <w:sz w:val="16"/>
                <w:szCs w:val="16"/>
              </w:rPr>
              <w:t xml:space="preserve"> poz. 1433)."</w:t>
            </w:r>
          </w:p>
          <w:p w:rsidR="00BC3915" w:rsidRPr="00105565" w:rsidRDefault="00BC3915" w:rsidP="00105565">
            <w:pPr>
              <w:spacing w:before="60"/>
              <w:ind w:left="142"/>
              <w:rPr>
                <w:sz w:val="16"/>
                <w:szCs w:val="16"/>
              </w:rPr>
            </w:pPr>
          </w:p>
        </w:tc>
      </w:tr>
    </w:tbl>
    <w:p w:rsidR="00F71A98" w:rsidRPr="00F71A98" w:rsidRDefault="00F71A98" w:rsidP="00F71A98">
      <w:pPr>
        <w:rPr>
          <w:vanish/>
        </w:rPr>
      </w:pPr>
    </w:p>
    <w:tbl>
      <w:tblPr>
        <w:tblpPr w:leftFromText="141" w:rightFromText="141" w:vertAnchor="text" w:horzAnchor="margin" w:tblpY="34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B0B7D" w:rsidRPr="00BB6F7F">
        <w:tc>
          <w:tcPr>
            <w:tcW w:w="10368" w:type="dxa"/>
            <w:shd w:val="clear" w:color="auto" w:fill="CCCCCC"/>
          </w:tcPr>
          <w:p w:rsidR="00BB0B7D" w:rsidRPr="00BB6F7F" w:rsidRDefault="00BB0B7D" w:rsidP="00BB0B7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b/>
                <w:smallCaps/>
                <w:sz w:val="22"/>
                <w:szCs w:val="22"/>
              </w:rPr>
            </w:pPr>
            <w:r w:rsidRPr="00BB6F7F">
              <w:rPr>
                <w:b/>
                <w:smallCaps/>
              </w:rPr>
              <w:t xml:space="preserve">Podpis wnioskodawcy </w:t>
            </w:r>
            <w:r w:rsidRPr="00FB7452">
              <w:rPr>
                <w:smallCaps/>
              </w:rPr>
              <w:t>(</w:t>
            </w:r>
            <w:r>
              <w:rPr>
                <w:smallCaps/>
                <w:sz w:val="20"/>
                <w:szCs w:val="20"/>
              </w:rPr>
              <w:t>PODMIOTU PROWADZĄCEGO, WSPÓLNIKÓW SPÓŁKI CYWILNEJ)</w:t>
            </w:r>
          </w:p>
          <w:p w:rsidR="00BB0B7D" w:rsidRPr="00BB6F7F" w:rsidRDefault="00BB0B7D" w:rsidP="00BB0B7D">
            <w:pPr>
              <w:tabs>
                <w:tab w:val="left" w:pos="360"/>
              </w:tabs>
              <w:rPr>
                <w:smallCaps/>
                <w:sz w:val="22"/>
                <w:szCs w:val="22"/>
              </w:rPr>
            </w:pPr>
            <w:r w:rsidRPr="00BB6F7F">
              <w:rPr>
                <w:smallCaps/>
                <w:sz w:val="20"/>
              </w:rPr>
              <w:tab/>
            </w:r>
            <w:r w:rsidRPr="00BB6F7F">
              <w:rPr>
                <w:smallCaps/>
                <w:sz w:val="16"/>
              </w:rPr>
              <w:t xml:space="preserve">W przypadku osoby uprawnionej do reprezentowania wnioskodawcy należy podać pełnioną funkcję </w:t>
            </w:r>
          </w:p>
        </w:tc>
      </w:tr>
      <w:tr w:rsidR="00BB0B7D" w:rsidRPr="00BB6F7F">
        <w:trPr>
          <w:trHeight w:val="1340"/>
        </w:trPr>
        <w:tc>
          <w:tcPr>
            <w:tcW w:w="10368" w:type="dxa"/>
            <w:shd w:val="clear" w:color="auto" w:fill="auto"/>
            <w:vAlign w:val="center"/>
          </w:tcPr>
          <w:p w:rsidR="00BB0B7D" w:rsidRPr="00BB6F7F" w:rsidRDefault="00BB0B7D" w:rsidP="00BB0B7D">
            <w:pPr>
              <w:rPr>
                <w:smallCaps/>
                <w:sz w:val="22"/>
                <w:szCs w:val="22"/>
              </w:rPr>
            </w:pPr>
          </w:p>
        </w:tc>
      </w:tr>
    </w:tbl>
    <w:p w:rsidR="00F810CD" w:rsidRDefault="00F810CD" w:rsidP="006344D9">
      <w:pPr>
        <w:tabs>
          <w:tab w:val="right" w:leader="dot" w:pos="9000"/>
        </w:tabs>
        <w:spacing w:line="360" w:lineRule="auto"/>
        <w:ind w:right="72"/>
        <w:rPr>
          <w:smallCaps/>
          <w:spacing w:val="20"/>
          <w:sz w:val="14"/>
          <w:szCs w:val="14"/>
        </w:rPr>
      </w:pPr>
    </w:p>
    <w:sectPr w:rsidR="00F810CD" w:rsidSect="00BC3915">
      <w:footerReference w:type="even" r:id="rId7"/>
      <w:pgSz w:w="11906" w:h="16838" w:code="9"/>
      <w:pgMar w:top="360" w:right="851" w:bottom="221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D8" w:rsidRDefault="00F82ED8">
      <w:r>
        <w:separator/>
      </w:r>
    </w:p>
  </w:endnote>
  <w:endnote w:type="continuationSeparator" w:id="0">
    <w:p w:rsidR="00F82ED8" w:rsidRDefault="00F8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47" w:rsidRDefault="008C7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A47" w:rsidRDefault="008C7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D8" w:rsidRDefault="00F82ED8">
      <w:r>
        <w:separator/>
      </w:r>
    </w:p>
  </w:footnote>
  <w:footnote w:type="continuationSeparator" w:id="0">
    <w:p w:rsidR="00F82ED8" w:rsidRDefault="00F8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B2"/>
    <w:multiLevelType w:val="hybridMultilevel"/>
    <w:tmpl w:val="8B4E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20276"/>
    <w:multiLevelType w:val="hybridMultilevel"/>
    <w:tmpl w:val="DC625D4C"/>
    <w:lvl w:ilvl="0" w:tplc="905E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76FE7"/>
    <w:multiLevelType w:val="multilevel"/>
    <w:tmpl w:val="A78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79E"/>
    <w:multiLevelType w:val="multilevel"/>
    <w:tmpl w:val="B80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B45B9"/>
    <w:multiLevelType w:val="multilevel"/>
    <w:tmpl w:val="04B4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42ECB"/>
    <w:multiLevelType w:val="multilevel"/>
    <w:tmpl w:val="B80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C5DE2"/>
    <w:multiLevelType w:val="hybridMultilevel"/>
    <w:tmpl w:val="04B4A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07ABC"/>
    <w:multiLevelType w:val="hybridMultilevel"/>
    <w:tmpl w:val="D144B432"/>
    <w:lvl w:ilvl="0" w:tplc="5CA8F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56AD6"/>
    <w:multiLevelType w:val="hybridMultilevel"/>
    <w:tmpl w:val="BBF67D4A"/>
    <w:lvl w:ilvl="0" w:tplc="33F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87F0F"/>
    <w:multiLevelType w:val="hybridMultilevel"/>
    <w:tmpl w:val="4914F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5D0553"/>
    <w:multiLevelType w:val="hybridMultilevel"/>
    <w:tmpl w:val="6AD4AAFE"/>
    <w:lvl w:ilvl="0" w:tplc="5B4290C6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A7005"/>
    <w:multiLevelType w:val="hybridMultilevel"/>
    <w:tmpl w:val="5BA2BE0E"/>
    <w:lvl w:ilvl="0" w:tplc="33F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1F"/>
    <w:rsid w:val="00017774"/>
    <w:rsid w:val="00020BC4"/>
    <w:rsid w:val="000B26DC"/>
    <w:rsid w:val="000B4009"/>
    <w:rsid w:val="000E3CC8"/>
    <w:rsid w:val="00105565"/>
    <w:rsid w:val="00111983"/>
    <w:rsid w:val="0012494D"/>
    <w:rsid w:val="00126023"/>
    <w:rsid w:val="001932AC"/>
    <w:rsid w:val="001A7896"/>
    <w:rsid w:val="001B61DE"/>
    <w:rsid w:val="001E64CD"/>
    <w:rsid w:val="00200146"/>
    <w:rsid w:val="0022269C"/>
    <w:rsid w:val="0023475E"/>
    <w:rsid w:val="002566E3"/>
    <w:rsid w:val="002C7E6D"/>
    <w:rsid w:val="002F57F1"/>
    <w:rsid w:val="003610D8"/>
    <w:rsid w:val="00383D61"/>
    <w:rsid w:val="003C69F9"/>
    <w:rsid w:val="003D44CA"/>
    <w:rsid w:val="003E270E"/>
    <w:rsid w:val="003E6C08"/>
    <w:rsid w:val="003F1907"/>
    <w:rsid w:val="0041039D"/>
    <w:rsid w:val="00474131"/>
    <w:rsid w:val="004B5188"/>
    <w:rsid w:val="005405B5"/>
    <w:rsid w:val="0054350D"/>
    <w:rsid w:val="00560191"/>
    <w:rsid w:val="0056427E"/>
    <w:rsid w:val="00571F2C"/>
    <w:rsid w:val="005E799F"/>
    <w:rsid w:val="00621E03"/>
    <w:rsid w:val="006344D9"/>
    <w:rsid w:val="0064463E"/>
    <w:rsid w:val="00670A28"/>
    <w:rsid w:val="00670A30"/>
    <w:rsid w:val="00676F50"/>
    <w:rsid w:val="006A7C71"/>
    <w:rsid w:val="006D5250"/>
    <w:rsid w:val="006E2F0C"/>
    <w:rsid w:val="006F4EFA"/>
    <w:rsid w:val="00703299"/>
    <w:rsid w:val="007068A6"/>
    <w:rsid w:val="00722E23"/>
    <w:rsid w:val="00741D30"/>
    <w:rsid w:val="007A41F7"/>
    <w:rsid w:val="007D60E0"/>
    <w:rsid w:val="007E0C52"/>
    <w:rsid w:val="007E2633"/>
    <w:rsid w:val="007E757D"/>
    <w:rsid w:val="00826BD9"/>
    <w:rsid w:val="00835683"/>
    <w:rsid w:val="008A2C0A"/>
    <w:rsid w:val="008C7A47"/>
    <w:rsid w:val="008D42DC"/>
    <w:rsid w:val="008E3940"/>
    <w:rsid w:val="009003C7"/>
    <w:rsid w:val="00943393"/>
    <w:rsid w:val="00995F22"/>
    <w:rsid w:val="009F6D96"/>
    <w:rsid w:val="00A27F10"/>
    <w:rsid w:val="00A8736A"/>
    <w:rsid w:val="00A8762F"/>
    <w:rsid w:val="00AB1702"/>
    <w:rsid w:val="00AB7040"/>
    <w:rsid w:val="00B014EB"/>
    <w:rsid w:val="00B256DB"/>
    <w:rsid w:val="00B35A4E"/>
    <w:rsid w:val="00B4261F"/>
    <w:rsid w:val="00B54A5C"/>
    <w:rsid w:val="00B80041"/>
    <w:rsid w:val="00B80AD7"/>
    <w:rsid w:val="00B965F2"/>
    <w:rsid w:val="00BA6CCA"/>
    <w:rsid w:val="00BB0B7D"/>
    <w:rsid w:val="00BB6F7F"/>
    <w:rsid w:val="00BC3915"/>
    <w:rsid w:val="00BD12E1"/>
    <w:rsid w:val="00C30250"/>
    <w:rsid w:val="00CA5408"/>
    <w:rsid w:val="00CC6A00"/>
    <w:rsid w:val="00CE09C0"/>
    <w:rsid w:val="00D17501"/>
    <w:rsid w:val="00D2011F"/>
    <w:rsid w:val="00D336F1"/>
    <w:rsid w:val="00D54CDF"/>
    <w:rsid w:val="00D67D51"/>
    <w:rsid w:val="00D94143"/>
    <w:rsid w:val="00DC1E68"/>
    <w:rsid w:val="00DC20E2"/>
    <w:rsid w:val="00DF1096"/>
    <w:rsid w:val="00E015A2"/>
    <w:rsid w:val="00E0304B"/>
    <w:rsid w:val="00E2612A"/>
    <w:rsid w:val="00E35881"/>
    <w:rsid w:val="00EA382A"/>
    <w:rsid w:val="00EC6E17"/>
    <w:rsid w:val="00F42F04"/>
    <w:rsid w:val="00F71A98"/>
    <w:rsid w:val="00F71B15"/>
    <w:rsid w:val="00F754AA"/>
    <w:rsid w:val="00F810CD"/>
    <w:rsid w:val="00F82ED8"/>
    <w:rsid w:val="00F94EE6"/>
    <w:rsid w:val="00FB7452"/>
    <w:rsid w:val="00F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">
    <w:name w:val="Body Text"/>
    <w:basedOn w:val="Normalny"/>
    <w:rPr>
      <w:rFonts w:ascii="Verdana" w:hAnsi="Verdana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201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433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wniosek-3</Template>
  <TotalTime>8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Kierownika   Zakładu Leczniczego dla Zwierząt o wpis zakładu leczniczego dla zwierząt do ewidencji Okręgowej Izby Leka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Kierownika   Zakładu Leczniczego dla Zwierząt o wpis zakładu leczniczego dla zwierząt do ewidencji Okręgowej Izby Leka</dc:title>
  <dc:creator>Lisowski</dc:creator>
  <cp:lastModifiedBy>KJ</cp:lastModifiedBy>
  <cp:revision>3</cp:revision>
  <cp:lastPrinted>2009-11-26T09:08:00Z</cp:lastPrinted>
  <dcterms:created xsi:type="dcterms:W3CDTF">2016-01-20T09:00:00Z</dcterms:created>
  <dcterms:modified xsi:type="dcterms:W3CDTF">2016-01-20T09:02:00Z</dcterms:modified>
</cp:coreProperties>
</file>